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proofErr w:type="gramStart"/>
      <w:r>
        <w:t>Fag:</w:t>
      </w:r>
      <w:r w:rsidR="00837BC6">
        <w:t xml:space="preserve">     NORSK</w:t>
      </w:r>
      <w:proofErr w:type="gramEnd"/>
      <w:r w:rsidR="006B4597">
        <w:tab/>
      </w:r>
      <w:r w:rsidR="006B4597">
        <w:tab/>
      </w:r>
      <w:r w:rsidRPr="006B4597">
        <w:t>Skoleåret</w:t>
      </w:r>
      <w:r>
        <w:t>:</w:t>
      </w:r>
      <w:r w:rsidR="00837BC6">
        <w:t>201</w:t>
      </w:r>
      <w:r w:rsidR="004427E9">
        <w:t>5-16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CB3345">
        <w:t xml:space="preserve"> </w:t>
      </w:r>
      <w:r w:rsidR="00837BC6">
        <w:t>5. klasse</w:t>
      </w:r>
      <w:r w:rsidR="006B4597">
        <w:tab/>
      </w:r>
      <w:r w:rsidR="006B4597">
        <w:tab/>
      </w:r>
      <w:r w:rsidR="00C07CBE">
        <w:t>Lærer:</w:t>
      </w:r>
      <w:r w:rsidR="00CB3345">
        <w:t xml:space="preserve"> </w:t>
      </w:r>
      <w:r w:rsidR="004427E9">
        <w:t>Brita Lauten Sørensen</w:t>
      </w:r>
    </w:p>
    <w:p w:rsidR="00344226" w:rsidRDefault="00344226"/>
    <w:p w:rsidR="00344226" w:rsidRPr="00F4084F" w:rsidRDefault="00344226">
      <w:pPr>
        <w:rPr>
          <w:b/>
        </w:rPr>
      </w:pPr>
    </w:p>
    <w:p w:rsidR="00904CCA" w:rsidRPr="00F4084F" w:rsidRDefault="00904C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460"/>
        <w:gridCol w:w="2936"/>
        <w:gridCol w:w="2030"/>
        <w:gridCol w:w="2463"/>
        <w:gridCol w:w="2332"/>
        <w:gridCol w:w="1688"/>
      </w:tblGrid>
      <w:tr w:rsidR="006E03FF" w:rsidRPr="00F4084F" w:rsidTr="00042493">
        <w:tc>
          <w:tcPr>
            <w:tcW w:w="1309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Uke</w:t>
            </w:r>
          </w:p>
        </w:tc>
        <w:tc>
          <w:tcPr>
            <w:tcW w:w="1460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Emne</w:t>
            </w:r>
          </w:p>
        </w:tc>
        <w:tc>
          <w:tcPr>
            <w:tcW w:w="2936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Kompetansemål</w:t>
            </w:r>
          </w:p>
        </w:tc>
        <w:tc>
          <w:tcPr>
            <w:tcW w:w="2030" w:type="dxa"/>
          </w:tcPr>
          <w:p w:rsidR="00084E9A" w:rsidRPr="00F4084F" w:rsidRDefault="00084E9A">
            <w:pPr>
              <w:rPr>
                <w:b/>
              </w:rPr>
            </w:pPr>
            <w:proofErr w:type="spellStart"/>
            <w:r w:rsidRPr="00F4084F">
              <w:rPr>
                <w:b/>
              </w:rPr>
              <w:t>Læremål</w:t>
            </w:r>
            <w:proofErr w:type="spellEnd"/>
          </w:p>
        </w:tc>
        <w:tc>
          <w:tcPr>
            <w:tcW w:w="2463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Grunnleggende ferdigheter</w:t>
            </w:r>
          </w:p>
        </w:tc>
        <w:tc>
          <w:tcPr>
            <w:tcW w:w="2332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Metoder</w:t>
            </w:r>
          </w:p>
        </w:tc>
        <w:tc>
          <w:tcPr>
            <w:tcW w:w="1688" w:type="dxa"/>
          </w:tcPr>
          <w:p w:rsidR="00084E9A" w:rsidRPr="00F4084F" w:rsidRDefault="00084E9A">
            <w:pPr>
              <w:rPr>
                <w:b/>
              </w:rPr>
            </w:pPr>
            <w:r w:rsidRPr="00F4084F">
              <w:rPr>
                <w:b/>
              </w:rPr>
              <w:t>Vurdering</w:t>
            </w:r>
          </w:p>
        </w:tc>
      </w:tr>
      <w:tr w:rsidR="006E03FF" w:rsidRPr="00F4084F" w:rsidTr="00042493">
        <w:tc>
          <w:tcPr>
            <w:tcW w:w="1309" w:type="dxa"/>
          </w:tcPr>
          <w:p w:rsidR="00CB3345" w:rsidRPr="004F70F3" w:rsidRDefault="004F70F3">
            <w:r>
              <w:t>34</w:t>
            </w:r>
          </w:p>
        </w:tc>
        <w:tc>
          <w:tcPr>
            <w:tcW w:w="1460" w:type="dxa"/>
          </w:tcPr>
          <w:p w:rsidR="00CB3345" w:rsidRPr="004F70F3" w:rsidRDefault="004F70F3">
            <w:r>
              <w:t>Bli kjent med bøkene</w:t>
            </w:r>
          </w:p>
        </w:tc>
        <w:tc>
          <w:tcPr>
            <w:tcW w:w="2936" w:type="dxa"/>
          </w:tcPr>
          <w:p w:rsidR="00CB3345" w:rsidRPr="005B17EA" w:rsidRDefault="00CB3345">
            <w:pPr>
              <w:rPr>
                <w:b/>
              </w:rPr>
            </w:pPr>
          </w:p>
        </w:tc>
        <w:tc>
          <w:tcPr>
            <w:tcW w:w="2030" w:type="dxa"/>
          </w:tcPr>
          <w:p w:rsidR="00CB3345" w:rsidRPr="004F70F3" w:rsidRDefault="006E03FF">
            <w:r>
              <w:t>Bli kjent med norskbøkene.</w:t>
            </w:r>
          </w:p>
        </w:tc>
        <w:tc>
          <w:tcPr>
            <w:tcW w:w="2463" w:type="dxa"/>
          </w:tcPr>
          <w:p w:rsidR="00CB3345" w:rsidRPr="004F70F3" w:rsidRDefault="00CB3345"/>
        </w:tc>
        <w:tc>
          <w:tcPr>
            <w:tcW w:w="2332" w:type="dxa"/>
          </w:tcPr>
          <w:p w:rsidR="00CB3345" w:rsidRPr="004F70F3" w:rsidRDefault="006E03FF">
            <w:r>
              <w:t xml:space="preserve">Se på forside og bakside. Gjøre seg kjent med innholdsfortegnelser og oppbygning av boka. Se på bilder og skumlese på tekster. </w:t>
            </w:r>
          </w:p>
        </w:tc>
        <w:tc>
          <w:tcPr>
            <w:tcW w:w="1688" w:type="dxa"/>
          </w:tcPr>
          <w:p w:rsidR="00CB3345" w:rsidRPr="004F70F3" w:rsidRDefault="00CB3345"/>
        </w:tc>
      </w:tr>
      <w:tr w:rsidR="006E03FF" w:rsidRPr="00F4084F" w:rsidTr="00042493">
        <w:tc>
          <w:tcPr>
            <w:tcW w:w="1309" w:type="dxa"/>
          </w:tcPr>
          <w:p w:rsidR="00CB3345" w:rsidRPr="004F70F3" w:rsidRDefault="004F70F3">
            <w:r>
              <w:t>35-36</w:t>
            </w:r>
          </w:p>
        </w:tc>
        <w:tc>
          <w:tcPr>
            <w:tcW w:w="1460" w:type="dxa"/>
          </w:tcPr>
          <w:p w:rsidR="00CB3345" w:rsidRPr="004F70F3" w:rsidRDefault="00A5554C" w:rsidP="004F70F3">
            <w:r>
              <w:t>Send en hilsen</w:t>
            </w:r>
          </w:p>
        </w:tc>
        <w:tc>
          <w:tcPr>
            <w:tcW w:w="2936" w:type="dxa"/>
          </w:tcPr>
          <w:p w:rsidR="00A5554C" w:rsidRDefault="004A5ADB" w:rsidP="000E306A">
            <w:pPr>
              <w:rPr>
                <w:b/>
              </w:rPr>
            </w:pPr>
            <w:r>
              <w:rPr>
                <w:b/>
              </w:rPr>
              <w:t xml:space="preserve">Muntlig </w:t>
            </w:r>
            <w:proofErr w:type="spellStart"/>
            <w:r>
              <w:rPr>
                <w:b/>
              </w:rPr>
              <w:t>kommu</w:t>
            </w:r>
            <w:proofErr w:type="spellEnd"/>
            <w:r>
              <w:rPr>
                <w:b/>
              </w:rPr>
              <w:t>.:</w:t>
            </w:r>
            <w:r>
              <w:rPr>
                <w:b/>
              </w:rPr>
              <w:br/>
            </w:r>
            <w:r>
              <w:t>- lytte til og videreutvikle innspill fra andre og skille mellom meninger og fakta</w:t>
            </w:r>
            <w:r>
              <w:br/>
              <w:t>- uttrykke og grunngi egne standpunkter og vise respekt for andres</w:t>
            </w:r>
            <w:r>
              <w:rPr>
                <w:b/>
              </w:rPr>
              <w:br/>
              <w:t xml:space="preserve">Skriftlig </w:t>
            </w:r>
            <w:proofErr w:type="spellStart"/>
            <w:r>
              <w:rPr>
                <w:b/>
              </w:rPr>
              <w:t>kommu</w:t>
            </w:r>
            <w:proofErr w:type="spellEnd"/>
            <w:r>
              <w:rPr>
                <w:b/>
              </w:rPr>
              <w:t xml:space="preserve">.: </w:t>
            </w:r>
            <w:r>
              <w:rPr>
                <w:b/>
              </w:rPr>
              <w:br/>
            </w:r>
            <w:r>
              <w:t>- referere, oppsummere og reflektere over hovedmomenter i en tekst</w:t>
            </w:r>
            <w:r>
              <w:br/>
              <w:t xml:space="preserve">- skrive sammenhengende med personlig og funksjonell håndskrift, og bruke tastatur på en </w:t>
            </w:r>
            <w:r>
              <w:lastRenderedPageBreak/>
              <w:t>hensiktsmessig måte</w:t>
            </w:r>
            <w:r>
              <w:br/>
              <w:t>- skrive tekster med klart uttrykt tema og skape sammenheng mellom setninger og avsnitt</w:t>
            </w:r>
            <w:r>
              <w:br/>
              <w:t xml:space="preserve">- bruke digitale kilder og verktøy til å lage sammensatte tekster med </w:t>
            </w:r>
            <w:proofErr w:type="spellStart"/>
            <w:r>
              <w:t>hyperkoplinger</w:t>
            </w:r>
            <w:proofErr w:type="spellEnd"/>
            <w:r>
              <w:t xml:space="preserve"> og varierte estetiske </w:t>
            </w:r>
            <w:proofErr w:type="spellStart"/>
            <w:r>
              <w:t>virkemidle</w:t>
            </w:r>
            <w:proofErr w:type="spellEnd"/>
            <w:r>
              <w:rPr>
                <w:b/>
              </w:rPr>
              <w:br/>
              <w:t>Språk, kult., litt.:</w:t>
            </w:r>
            <w:r>
              <w:rPr>
                <w:b/>
              </w:rPr>
              <w:br/>
            </w:r>
            <w:r>
              <w:t>- vurdere tekster med utgangspunkt i egne opplevelser og med forståelse for språk og innhold</w:t>
            </w:r>
          </w:p>
          <w:p w:rsidR="000E306A" w:rsidRPr="000E306A" w:rsidRDefault="000E306A" w:rsidP="000E306A"/>
        </w:tc>
        <w:tc>
          <w:tcPr>
            <w:tcW w:w="2030" w:type="dxa"/>
          </w:tcPr>
          <w:p w:rsidR="00A5554C" w:rsidRDefault="006E03FF" w:rsidP="00A5554C">
            <w:r>
              <w:lastRenderedPageBreak/>
              <w:t xml:space="preserve">. </w:t>
            </w:r>
            <w:r w:rsidR="00A5554C">
              <w:t>Lære å skrive kort og brev.</w:t>
            </w:r>
            <w:r w:rsidR="00A5554C">
              <w:br/>
            </w:r>
            <w:r w:rsidR="00A5554C">
              <w:br/>
              <w:t>Lære å bruke e-post.</w:t>
            </w:r>
          </w:p>
          <w:p w:rsidR="00CB3345" w:rsidRPr="004F70F3" w:rsidRDefault="00CB3345"/>
        </w:tc>
        <w:tc>
          <w:tcPr>
            <w:tcW w:w="2463" w:type="dxa"/>
          </w:tcPr>
          <w:p w:rsidR="00A5554C" w:rsidRDefault="00A5554C" w:rsidP="0037135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>
              <w:t>Samtale om å skrive kort og brev, samtale om innhold, mottakerbevissthet, samtale over nettvett.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>
              <w:t>Skrive kort og brev.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>
              <w:t xml:space="preserve">Lese utdrag fra litterære tekster, lese brev og kort.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>
              <w:t xml:space="preserve">Portotakster i arbeidsboka.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Digitale ferdigheter:</w:t>
            </w:r>
            <w:r>
              <w:rPr>
                <w:b/>
              </w:rPr>
              <w:br/>
            </w:r>
            <w:r>
              <w:t>Finne brevvenner på nettet, skrive e-</w:t>
            </w:r>
            <w:proofErr w:type="spellStart"/>
            <w:r>
              <w:t>pos</w:t>
            </w:r>
            <w:r w:rsidR="00371358">
              <w:t>p</w:t>
            </w:r>
            <w:proofErr w:type="spellEnd"/>
            <w:r w:rsidR="00371358">
              <w:t xml:space="preserve"> om en forfatter.</w:t>
            </w:r>
          </w:p>
          <w:p w:rsidR="00CB3345" w:rsidRPr="00911CB3" w:rsidRDefault="00371358" w:rsidP="00371358">
            <w:pPr>
              <w:rPr>
                <w:b/>
              </w:rPr>
            </w:pPr>
            <w:r>
              <w:t xml:space="preserve"> </w:t>
            </w:r>
            <w:r w:rsidR="00911CB3">
              <w:rPr>
                <w:b/>
              </w:rPr>
              <w:t xml:space="preserve">  </w:t>
            </w:r>
            <w:r w:rsidR="00911CB3">
              <w:rPr>
                <w:b/>
              </w:rPr>
              <w:br/>
            </w:r>
            <w:r w:rsidR="00911CB3">
              <w:rPr>
                <w:b/>
              </w:rPr>
              <w:br/>
            </w:r>
          </w:p>
        </w:tc>
        <w:tc>
          <w:tcPr>
            <w:tcW w:w="2332" w:type="dxa"/>
          </w:tcPr>
          <w:p w:rsidR="00042493" w:rsidRDefault="00042493"/>
          <w:p w:rsidR="00042493" w:rsidRDefault="00042493">
            <w:r>
              <w:t>Zeppelin språkbok</w:t>
            </w:r>
          </w:p>
          <w:p w:rsidR="00042493" w:rsidRDefault="00042493"/>
          <w:p w:rsidR="00CB3345" w:rsidRDefault="00042493">
            <w:r>
              <w:t>Zeppelin Arbeidsbok til Språkbok s. 4-7.</w:t>
            </w:r>
          </w:p>
          <w:p w:rsidR="00042493" w:rsidRDefault="00042493"/>
          <w:p w:rsidR="00042493" w:rsidRDefault="00042493"/>
          <w:p w:rsidR="00042493" w:rsidRPr="004F70F3" w:rsidRDefault="00042493"/>
        </w:tc>
        <w:tc>
          <w:tcPr>
            <w:tcW w:w="1688" w:type="dxa"/>
          </w:tcPr>
          <w:p w:rsidR="00CB3345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>
              <w:br/>
            </w:r>
            <w:r>
              <w:br/>
              <w:t>VFL:</w:t>
            </w:r>
            <w:r>
              <w:br/>
            </w:r>
            <w:r>
              <w:br/>
              <w:t>ABCD-lapp</w:t>
            </w:r>
            <w:r>
              <w:br/>
              <w:t>Trafikklys</w:t>
            </w:r>
          </w:p>
        </w:tc>
      </w:tr>
      <w:tr w:rsidR="006E03FF" w:rsidRPr="00F4084F" w:rsidTr="00042493">
        <w:tc>
          <w:tcPr>
            <w:tcW w:w="1309" w:type="dxa"/>
          </w:tcPr>
          <w:p w:rsidR="00CB3345" w:rsidRPr="004F70F3" w:rsidRDefault="004F70F3">
            <w:r>
              <w:lastRenderedPageBreak/>
              <w:t>37</w:t>
            </w:r>
          </w:p>
        </w:tc>
        <w:tc>
          <w:tcPr>
            <w:tcW w:w="1460" w:type="dxa"/>
          </w:tcPr>
          <w:p w:rsidR="00CB3345" w:rsidRDefault="00A5554C">
            <w:r>
              <w:t xml:space="preserve">På biblioteket </w:t>
            </w:r>
          </w:p>
          <w:p w:rsidR="00A5554C" w:rsidRPr="004F70F3" w:rsidRDefault="00A5554C"/>
        </w:tc>
        <w:tc>
          <w:tcPr>
            <w:tcW w:w="2936" w:type="dxa"/>
          </w:tcPr>
          <w:p w:rsidR="00CB3345" w:rsidRPr="00C92FBD" w:rsidRDefault="00A5554C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>
              <w:rPr>
                <w:b/>
              </w:rPr>
              <w:br/>
            </w:r>
            <w:r>
              <w:t xml:space="preserve">- </w:t>
            </w:r>
            <w:r w:rsidRPr="000E306A">
              <w:t>lytte til og videreutvikle innspill fra andre</w:t>
            </w:r>
            <w:r>
              <w:br/>
              <w:t xml:space="preserve">- </w:t>
            </w:r>
            <w:r w:rsidRPr="000E306A">
              <w:t>uttrykke og grunngi egne standpunkter og vise respekt for andres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>
              <w:rPr>
                <w:b/>
              </w:rPr>
              <w:br/>
            </w:r>
            <w:proofErr w:type="gramStart"/>
            <w:r>
              <w:t xml:space="preserve">- </w:t>
            </w:r>
            <w:r w:rsidRPr="005B17EA">
              <w:rPr>
                <w:b/>
              </w:rPr>
              <w:t xml:space="preserve"> </w:t>
            </w:r>
            <w:r>
              <w:t>lese</w:t>
            </w:r>
            <w:proofErr w:type="gramEnd"/>
            <w:r>
              <w:t xml:space="preserve"> et bredt utvalg norske og oversatte tekster i ulike sjangere på bokmål og nynorsk, og reflektere over innhold og form i teksten</w:t>
            </w:r>
            <w:r>
              <w:br/>
              <w:t xml:space="preserve">- </w:t>
            </w:r>
            <w:r w:rsidRPr="000E306A">
              <w:t>referere, oppsummere og reflektere over hovedmomenter i en tekst</w:t>
            </w:r>
            <w:r>
              <w:br/>
            </w:r>
            <w:r>
              <w:lastRenderedPageBreak/>
              <w:t xml:space="preserve">- </w:t>
            </w:r>
            <w:r w:rsidRPr="000E306A">
              <w:t>forstå og tolke opplysninger fra flere uttrykksformer i en sammensatt tekst</w:t>
            </w:r>
            <w:r>
              <w:br/>
              <w:t xml:space="preserve">- </w:t>
            </w:r>
            <w:r w:rsidRPr="000E306A">
              <w:t>skrive sammenhengende med personlig og funksjonell håndskrift, og bruke tastatur på en hensiktsmessig måte</w:t>
            </w:r>
            <w:r>
              <w:br/>
              <w:t xml:space="preserve">- </w:t>
            </w:r>
            <w:r w:rsidRPr="000E306A">
              <w:t>skrive tekster med klart uttrykt tema og skape sammenheng mellom setninger og avsnitt</w:t>
            </w:r>
            <w:r>
              <w:br/>
              <w:t xml:space="preserve">- </w:t>
            </w:r>
            <w:r w:rsidRPr="000E306A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>
              <w:rPr>
                <w:b/>
              </w:rPr>
              <w:br/>
            </w:r>
            <w:r>
              <w:t xml:space="preserve">- </w:t>
            </w:r>
            <w:r w:rsidRPr="000E306A">
              <w:t>presentere egne tolkinger av personer, handling og tema i et variert utvalg av barne- og ungdomslitteratur på bokmål og nynorsk</w:t>
            </w:r>
            <w:r>
              <w:br/>
              <w:t xml:space="preserve">- </w:t>
            </w:r>
            <w:r w:rsidRPr="000E306A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A5554C" w:rsidRPr="004F70F3" w:rsidRDefault="00A5554C">
            <w:r>
              <w:lastRenderedPageBreak/>
              <w:t xml:space="preserve">Lære å bruke biblioteket. </w:t>
            </w:r>
            <w:r>
              <w:br/>
            </w:r>
            <w:r>
              <w:br/>
              <w:t>Lære forskjellen på skjønnlitteratur og faglitteratur</w:t>
            </w:r>
          </w:p>
        </w:tc>
        <w:tc>
          <w:tcPr>
            <w:tcW w:w="2463" w:type="dxa"/>
          </w:tcPr>
          <w:p w:rsidR="00042493" w:rsidRDefault="00042493" w:rsidP="00042493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>
              <w:t>Samtale om bibliotek, bøker og forfatterkunnskap.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>
              <w:t>Skrive om en forfatter.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>
              <w:t xml:space="preserve">Lese bøker. </w:t>
            </w:r>
            <w:r>
              <w:rPr>
                <w:b/>
              </w:rPr>
              <w:br/>
              <w:t>Digitale ferdigheter:</w:t>
            </w:r>
            <w:r>
              <w:rPr>
                <w:b/>
              </w:rPr>
              <w:br/>
            </w:r>
            <w:r>
              <w:t xml:space="preserve">Finne biblioteksider på Internett og søke etter </w:t>
            </w:r>
            <w:proofErr w:type="spellStart"/>
            <w:r>
              <w:t>kunnska</w:t>
            </w:r>
            <w:proofErr w:type="spellEnd"/>
          </w:p>
          <w:p w:rsidR="00CB3345" w:rsidRPr="004F70F3" w:rsidRDefault="009B54D8">
            <w:r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:rsidR="00042493" w:rsidRDefault="00042493" w:rsidP="00042493">
            <w:r>
              <w:t xml:space="preserve">Zeppelin Lesebok s. 4-17. </w:t>
            </w:r>
            <w:r>
              <w:br/>
              <w:t>Arbeidsbok til Lesebok s. 2-7.</w:t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34 og 35 </w:t>
            </w:r>
          </w:p>
          <w:p w:rsidR="00042493" w:rsidRDefault="00042493" w:rsidP="00042493"/>
          <w:p w:rsidR="00CB3345" w:rsidRPr="004F70F3" w:rsidRDefault="00CB3345"/>
        </w:tc>
        <w:tc>
          <w:tcPr>
            <w:tcW w:w="1688" w:type="dxa"/>
          </w:tcPr>
          <w:p w:rsidR="00CB3345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>
              <w:br/>
            </w:r>
            <w:r>
              <w:br/>
              <w:t xml:space="preserve">VFL: </w:t>
            </w:r>
            <w:r>
              <w:br/>
              <w:t>Trafikklys</w:t>
            </w:r>
            <w:r>
              <w:br/>
            </w:r>
            <w:proofErr w:type="spellStart"/>
            <w:r>
              <w:t>Egenvurd</w:t>
            </w:r>
            <w:proofErr w:type="spellEnd"/>
            <w:r>
              <w:t>.</w:t>
            </w:r>
            <w:r>
              <w:br/>
            </w:r>
          </w:p>
        </w:tc>
      </w:tr>
      <w:tr w:rsidR="006E03FF" w:rsidRPr="00F4084F" w:rsidTr="00042493">
        <w:tc>
          <w:tcPr>
            <w:tcW w:w="1309" w:type="dxa"/>
          </w:tcPr>
          <w:p w:rsidR="00CB3345" w:rsidRPr="004F70F3" w:rsidRDefault="004F70F3">
            <w:r>
              <w:lastRenderedPageBreak/>
              <w:t>38-40</w:t>
            </w:r>
          </w:p>
        </w:tc>
        <w:tc>
          <w:tcPr>
            <w:tcW w:w="1460" w:type="dxa"/>
          </w:tcPr>
          <w:p w:rsidR="00CB3345" w:rsidRPr="004F70F3" w:rsidRDefault="004F70F3">
            <w:proofErr w:type="spellStart"/>
            <w:r>
              <w:t>Lesekurs</w:t>
            </w:r>
            <w:proofErr w:type="spellEnd"/>
          </w:p>
        </w:tc>
        <w:tc>
          <w:tcPr>
            <w:tcW w:w="2936" w:type="dxa"/>
          </w:tcPr>
          <w:p w:rsidR="00CB3345" w:rsidRPr="008C0CAD" w:rsidRDefault="006B4595" w:rsidP="008C0CAD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8C0CAD">
              <w:rPr>
                <w:b/>
              </w:rPr>
              <w:br/>
            </w:r>
            <w:r w:rsidR="008C0CAD">
              <w:rPr>
                <w:rFonts w:hAnsi="Symbol"/>
              </w:rPr>
              <w:t xml:space="preserve">- </w:t>
            </w:r>
            <w:r w:rsidR="008C0CAD">
              <w:t xml:space="preserve">lytte til og videreutvikle innspill fra andre </w:t>
            </w:r>
            <w:r w:rsidR="008C0CAD">
              <w:br/>
              <w:t xml:space="preserve">- </w:t>
            </w:r>
            <w:r w:rsidR="008C0CAD" w:rsidRPr="008C0CAD">
              <w:t xml:space="preserve">uttrykke og grunngi egne </w:t>
            </w:r>
            <w:r w:rsidR="008C0CAD" w:rsidRPr="008C0CAD">
              <w:lastRenderedPageBreak/>
              <w:t>standpunkter og vise respekt for andres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8C0CAD">
              <w:rPr>
                <w:b/>
              </w:rPr>
              <w:br/>
            </w:r>
            <w:r w:rsidR="008C0CAD">
              <w:t>- referere, oppsummere og reflektere over hovedmomenter i en tekst</w:t>
            </w:r>
            <w:r w:rsidR="008C0CAD">
              <w:br/>
              <w:t xml:space="preserve">- </w:t>
            </w:r>
            <w:r w:rsidR="008C0CAD" w:rsidRPr="008C0CAD">
              <w:t>forstå og tolke opplysninger fra flere uttrykksformer i en sammensatt tekst</w:t>
            </w:r>
          </w:p>
        </w:tc>
        <w:tc>
          <w:tcPr>
            <w:tcW w:w="2030" w:type="dxa"/>
          </w:tcPr>
          <w:p w:rsidR="00CB3345" w:rsidRPr="004F70F3" w:rsidRDefault="006E03FF">
            <w:r>
              <w:lastRenderedPageBreak/>
              <w:t>Lære å bli en bedre leser.</w:t>
            </w:r>
            <w:r>
              <w:br/>
            </w:r>
            <w:r>
              <w:br/>
              <w:t xml:space="preserve">Lære hva du kan </w:t>
            </w:r>
            <w:r>
              <w:lastRenderedPageBreak/>
              <w:t xml:space="preserve">gjøre før du leser, mens du leser og etter at du har lest en tekst. </w:t>
            </w:r>
          </w:p>
        </w:tc>
        <w:tc>
          <w:tcPr>
            <w:tcW w:w="2463" w:type="dxa"/>
          </w:tcPr>
          <w:p w:rsidR="00CB3345" w:rsidRPr="004F70F3" w:rsidRDefault="009B54D8">
            <w:r>
              <w:rPr>
                <w:b/>
              </w:rPr>
              <w:lastRenderedPageBreak/>
              <w:t xml:space="preserve">Muntlig: </w:t>
            </w:r>
            <w:r>
              <w:rPr>
                <w:b/>
              </w:rPr>
              <w:br/>
            </w:r>
            <w:r w:rsidR="00371358">
              <w:t xml:space="preserve">Snakke om tekster og om valg av ulike lesestrategier. </w:t>
            </w:r>
            <w:r w:rsidR="00371358">
              <w:br/>
            </w:r>
            <w:r>
              <w:rPr>
                <w:b/>
              </w:rPr>
              <w:lastRenderedPageBreak/>
              <w:br/>
              <w:t>Å skrive:</w:t>
            </w:r>
            <w:r w:rsidR="00371358">
              <w:rPr>
                <w:b/>
              </w:rPr>
              <w:br/>
            </w:r>
            <w:r w:rsidR="00371358">
              <w:t>Skrive før de leser, mens de leser og etter at de har lest.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371358">
              <w:t xml:space="preserve">Lese fortelling, tabell, brosjyre, program, avis, sakprosa, nærlese, skumlese, </w:t>
            </w:r>
            <w:proofErr w:type="spellStart"/>
            <w:r w:rsidR="00371358">
              <w:t>letelese</w:t>
            </w:r>
            <w:proofErr w:type="spellEnd"/>
            <w:r w:rsidR="00371358">
              <w:t xml:space="preserve">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371358">
              <w:t>Studere tabell.</w:t>
            </w:r>
            <w:r>
              <w:rPr>
                <w:b/>
              </w:rPr>
              <w:br/>
              <w:t>Digitale ferdigheter:</w:t>
            </w:r>
            <w:r w:rsidR="00371358">
              <w:rPr>
                <w:b/>
              </w:rPr>
              <w:br/>
            </w:r>
            <w:r w:rsidR="00371358">
              <w:t>Hente informasjon fra Internett.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CB3345" w:rsidRPr="004F70F3" w:rsidRDefault="006E03FF" w:rsidP="005E6762">
            <w:r>
              <w:lastRenderedPageBreak/>
              <w:t xml:space="preserve">Zeppelin Lesebok </w:t>
            </w:r>
            <w:r w:rsidR="005E6762">
              <w:br/>
            </w:r>
            <w:r>
              <w:t>s. 18-35</w:t>
            </w:r>
            <w:r w:rsidR="003E0EFA">
              <w:br/>
            </w:r>
            <w:r>
              <w:br/>
            </w:r>
            <w:r w:rsidR="005E6762">
              <w:br/>
            </w:r>
            <w:proofErr w:type="spellStart"/>
            <w:r>
              <w:lastRenderedPageBreak/>
              <w:t>Kopiark</w:t>
            </w:r>
            <w:proofErr w:type="spellEnd"/>
            <w:r w:rsidR="003E0EFA">
              <w:t xml:space="preserve"> </w:t>
            </w:r>
            <w:r w:rsidR="005E6762">
              <w:t>36, 37, 38, 39, 40</w:t>
            </w:r>
            <w:r>
              <w:t xml:space="preserve"> </w:t>
            </w:r>
          </w:p>
        </w:tc>
        <w:tc>
          <w:tcPr>
            <w:tcW w:w="1688" w:type="dxa"/>
          </w:tcPr>
          <w:p w:rsidR="00CB3345" w:rsidRPr="004F70F3" w:rsidRDefault="00F0002E">
            <w:r>
              <w:lastRenderedPageBreak/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</w:r>
            <w:r>
              <w:lastRenderedPageBreak/>
              <w:t>Målprøve</w:t>
            </w:r>
            <w:r>
              <w:br/>
              <w:t xml:space="preserve">VFL: </w:t>
            </w:r>
            <w:r>
              <w:br/>
              <w:t>Målskive</w:t>
            </w:r>
            <w:r>
              <w:br/>
            </w:r>
            <w:proofErr w:type="spellStart"/>
            <w:r>
              <w:t>Kompisvurd</w:t>
            </w:r>
            <w:proofErr w:type="spellEnd"/>
            <w:r>
              <w:t>.</w:t>
            </w:r>
          </w:p>
        </w:tc>
      </w:tr>
      <w:tr w:rsidR="00153C53" w:rsidRPr="00F4084F" w:rsidTr="00042493">
        <w:tc>
          <w:tcPr>
            <w:tcW w:w="1309" w:type="dxa"/>
            <w:shd w:val="clear" w:color="auto" w:fill="FFC000"/>
          </w:tcPr>
          <w:p w:rsidR="004F70F3" w:rsidRPr="004F70F3" w:rsidRDefault="00042493">
            <w:r>
              <w:lastRenderedPageBreak/>
              <w:t>39/41</w:t>
            </w:r>
          </w:p>
        </w:tc>
        <w:tc>
          <w:tcPr>
            <w:tcW w:w="1460" w:type="dxa"/>
            <w:shd w:val="clear" w:color="auto" w:fill="FFC000"/>
          </w:tcPr>
          <w:p w:rsidR="004F70F3" w:rsidRPr="004F70F3" w:rsidRDefault="004F70F3">
            <w:pPr>
              <w:rPr>
                <w:color w:val="FFC000"/>
              </w:rPr>
            </w:pPr>
          </w:p>
        </w:tc>
        <w:tc>
          <w:tcPr>
            <w:tcW w:w="2936" w:type="dxa"/>
            <w:shd w:val="clear" w:color="auto" w:fill="FFC000"/>
          </w:tcPr>
          <w:p w:rsidR="004F70F3" w:rsidRPr="004F70F3" w:rsidRDefault="00892EB5" w:rsidP="00892EB5">
            <w:pPr>
              <w:rPr>
                <w:color w:val="FFC000"/>
              </w:rPr>
            </w:pPr>
            <w:r w:rsidRPr="00892EB5">
              <w:rPr>
                <w:color w:val="000000" w:themeColor="text1"/>
              </w:rPr>
              <w:t>Alternative</w:t>
            </w:r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høstferieuker</w:t>
            </w:r>
            <w:r>
              <w:rPr>
                <w:color w:val="FFC000"/>
              </w:rPr>
              <w:t>ferie</w:t>
            </w:r>
            <w:proofErr w:type="spellEnd"/>
          </w:p>
        </w:tc>
        <w:tc>
          <w:tcPr>
            <w:tcW w:w="2030" w:type="dxa"/>
            <w:shd w:val="clear" w:color="auto" w:fill="FFC000"/>
          </w:tcPr>
          <w:p w:rsidR="004F70F3" w:rsidRPr="004F70F3" w:rsidRDefault="004F70F3">
            <w:pPr>
              <w:rPr>
                <w:color w:val="FFC000"/>
              </w:rPr>
            </w:pPr>
          </w:p>
        </w:tc>
        <w:tc>
          <w:tcPr>
            <w:tcW w:w="2463" w:type="dxa"/>
            <w:shd w:val="clear" w:color="auto" w:fill="FFC000"/>
          </w:tcPr>
          <w:p w:rsidR="004F70F3" w:rsidRPr="004F70F3" w:rsidRDefault="004F70F3">
            <w:pPr>
              <w:rPr>
                <w:color w:val="FFC000"/>
              </w:rPr>
            </w:pPr>
          </w:p>
        </w:tc>
        <w:tc>
          <w:tcPr>
            <w:tcW w:w="2332" w:type="dxa"/>
            <w:shd w:val="clear" w:color="auto" w:fill="FFC000"/>
          </w:tcPr>
          <w:p w:rsidR="004F70F3" w:rsidRPr="004F70F3" w:rsidRDefault="004F70F3">
            <w:pPr>
              <w:rPr>
                <w:color w:val="FFC000"/>
              </w:rPr>
            </w:pPr>
          </w:p>
        </w:tc>
        <w:tc>
          <w:tcPr>
            <w:tcW w:w="1688" w:type="dxa"/>
            <w:shd w:val="clear" w:color="auto" w:fill="FFC000"/>
          </w:tcPr>
          <w:p w:rsidR="004F70F3" w:rsidRPr="004F70F3" w:rsidRDefault="004F70F3">
            <w:pPr>
              <w:rPr>
                <w:color w:val="FFC000"/>
              </w:rPr>
            </w:pPr>
          </w:p>
        </w:tc>
      </w:tr>
      <w:tr w:rsidR="00153C53" w:rsidRPr="00F4084F" w:rsidTr="00042493">
        <w:tc>
          <w:tcPr>
            <w:tcW w:w="1309" w:type="dxa"/>
            <w:shd w:val="clear" w:color="auto" w:fill="984806" w:themeFill="accent6" w:themeFillShade="80"/>
          </w:tcPr>
          <w:p w:rsidR="004F70F3" w:rsidRPr="004F70F3" w:rsidRDefault="004F70F3">
            <w:r>
              <w:t>42</w:t>
            </w:r>
          </w:p>
        </w:tc>
        <w:tc>
          <w:tcPr>
            <w:tcW w:w="1460" w:type="dxa"/>
            <w:shd w:val="clear" w:color="auto" w:fill="984806" w:themeFill="accent6" w:themeFillShade="80"/>
          </w:tcPr>
          <w:p w:rsidR="004F70F3" w:rsidRDefault="006E03FF">
            <w:r>
              <w:t>Nasjonale prøver</w:t>
            </w:r>
          </w:p>
        </w:tc>
        <w:tc>
          <w:tcPr>
            <w:tcW w:w="2936" w:type="dxa"/>
            <w:shd w:val="clear" w:color="auto" w:fill="984806" w:themeFill="accent6" w:themeFillShade="80"/>
          </w:tcPr>
          <w:p w:rsidR="004F70F3" w:rsidRPr="004F70F3" w:rsidRDefault="004F70F3"/>
        </w:tc>
        <w:tc>
          <w:tcPr>
            <w:tcW w:w="2030" w:type="dxa"/>
            <w:shd w:val="clear" w:color="auto" w:fill="984806" w:themeFill="accent6" w:themeFillShade="80"/>
          </w:tcPr>
          <w:p w:rsidR="004F70F3" w:rsidRPr="004F70F3" w:rsidRDefault="004F70F3"/>
        </w:tc>
        <w:tc>
          <w:tcPr>
            <w:tcW w:w="2463" w:type="dxa"/>
            <w:shd w:val="clear" w:color="auto" w:fill="984806" w:themeFill="accent6" w:themeFillShade="80"/>
          </w:tcPr>
          <w:p w:rsidR="004F70F3" w:rsidRPr="004F70F3" w:rsidRDefault="004F70F3"/>
        </w:tc>
        <w:tc>
          <w:tcPr>
            <w:tcW w:w="2332" w:type="dxa"/>
            <w:shd w:val="clear" w:color="auto" w:fill="984806" w:themeFill="accent6" w:themeFillShade="80"/>
          </w:tcPr>
          <w:p w:rsidR="004F70F3" w:rsidRPr="004F70F3" w:rsidRDefault="004F70F3"/>
        </w:tc>
        <w:tc>
          <w:tcPr>
            <w:tcW w:w="1688" w:type="dxa"/>
            <w:shd w:val="clear" w:color="auto" w:fill="984806" w:themeFill="accent6" w:themeFillShade="80"/>
          </w:tcPr>
          <w:p w:rsidR="004F70F3" w:rsidRPr="004F70F3" w:rsidRDefault="004F70F3"/>
        </w:tc>
      </w:tr>
      <w:tr w:rsidR="00153C53" w:rsidRPr="00F4084F" w:rsidTr="00042493">
        <w:tc>
          <w:tcPr>
            <w:tcW w:w="1309" w:type="dxa"/>
            <w:shd w:val="clear" w:color="auto" w:fill="FFFFFF" w:themeFill="background1"/>
          </w:tcPr>
          <w:p w:rsidR="006E03FF" w:rsidRDefault="006E03FF">
            <w:r>
              <w:t>44-46</w:t>
            </w:r>
          </w:p>
        </w:tc>
        <w:tc>
          <w:tcPr>
            <w:tcW w:w="1460" w:type="dxa"/>
            <w:shd w:val="clear" w:color="auto" w:fill="FFFFFF" w:themeFill="background1"/>
          </w:tcPr>
          <w:p w:rsidR="006E03FF" w:rsidRDefault="006E03FF">
            <w:r>
              <w:t>Lær og lære</w:t>
            </w:r>
          </w:p>
        </w:tc>
        <w:tc>
          <w:tcPr>
            <w:tcW w:w="2936" w:type="dxa"/>
            <w:shd w:val="clear" w:color="auto" w:fill="FFFFFF" w:themeFill="background1"/>
          </w:tcPr>
          <w:p w:rsidR="006E03FF" w:rsidRPr="004D02CB" w:rsidRDefault="006B4595" w:rsidP="004D02CB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4D02CB">
              <w:rPr>
                <w:b/>
              </w:rPr>
              <w:br/>
            </w:r>
            <w:r w:rsidR="004D02CB">
              <w:t xml:space="preserve">- </w:t>
            </w:r>
            <w:r w:rsidR="004D02CB" w:rsidRPr="004D02CB">
              <w:t>lytte til og videreutvikle innspill fra andr</w:t>
            </w:r>
            <w:r w:rsidR="004D02CB">
              <w:t>e</w:t>
            </w:r>
            <w:r w:rsidR="004D02CB">
              <w:br/>
              <w:t>- uttrykke og grunngi egne standpunkter</w:t>
            </w:r>
            <w:r w:rsidR="004D02CB">
              <w:br/>
            </w:r>
            <w:r w:rsidRPr="004D02CB">
              <w:rPr>
                <w:b/>
              </w:rPr>
              <w:t xml:space="preserve">Skriftlig </w:t>
            </w:r>
            <w:proofErr w:type="spellStart"/>
            <w:r w:rsidRPr="004D02CB">
              <w:rPr>
                <w:b/>
              </w:rPr>
              <w:t>kommu</w:t>
            </w:r>
            <w:proofErr w:type="spellEnd"/>
            <w:r w:rsidRPr="004D02CB">
              <w:rPr>
                <w:b/>
              </w:rPr>
              <w:t xml:space="preserve">.: </w:t>
            </w:r>
            <w:r w:rsidR="004D02CB">
              <w:rPr>
                <w:b/>
              </w:rPr>
              <w:br/>
            </w:r>
            <w:r w:rsidR="004D02CB">
              <w:t xml:space="preserve">- </w:t>
            </w:r>
            <w:r w:rsidR="004D02CB" w:rsidRPr="004D02CB">
              <w:t>lese et bredt utvalg norske og oversatte tekster i ulike sjangere</w:t>
            </w:r>
            <w:r w:rsidR="004D02CB">
              <w:br/>
              <w:t xml:space="preserve">- </w:t>
            </w:r>
            <w:r w:rsidR="004D02CB" w:rsidRPr="004D02CB">
              <w:t>referere, oppsummere og reflektere over hovedmomenter i en tekst</w:t>
            </w:r>
            <w:r w:rsidR="004D02CB">
              <w:br/>
            </w:r>
            <w:r w:rsidR="004D02CB">
              <w:lastRenderedPageBreak/>
              <w:t xml:space="preserve">- </w:t>
            </w:r>
            <w:r w:rsidR="004D02CB" w:rsidRPr="004D02CB">
              <w:t>forstå og tolke opplysninger fra flere uttrykksformer i en sammensatt tekst</w:t>
            </w:r>
            <w:r w:rsidRPr="004D02CB">
              <w:rPr>
                <w:b/>
              </w:rPr>
              <w:br/>
              <w:t>Språk, kult., litt.:</w:t>
            </w:r>
            <w:r w:rsidR="004D02CB">
              <w:rPr>
                <w:b/>
              </w:rPr>
              <w:br/>
            </w:r>
            <w:r w:rsidR="004D02CB">
              <w:t xml:space="preserve">- </w:t>
            </w:r>
            <w:r w:rsidR="004D02CB" w:rsidRPr="004D02CB">
              <w:t>presentere egne tolkinger</w:t>
            </w:r>
            <w:r w:rsidR="004D02CB">
              <w:t xml:space="preserve"> av </w:t>
            </w:r>
            <w:proofErr w:type="gramStart"/>
            <w:r w:rsidR="004D02CB">
              <w:t>….</w:t>
            </w:r>
            <w:proofErr w:type="gramEnd"/>
            <w:r w:rsidR="004D02CB" w:rsidRPr="004D02CB">
              <w:t xml:space="preserve"> tema i et variert utvalg av barne- og ungdomslitteratur </w:t>
            </w:r>
          </w:p>
        </w:tc>
        <w:tc>
          <w:tcPr>
            <w:tcW w:w="2030" w:type="dxa"/>
            <w:shd w:val="clear" w:color="auto" w:fill="FFFFFF" w:themeFill="background1"/>
          </w:tcPr>
          <w:p w:rsidR="006E03FF" w:rsidRPr="004F70F3" w:rsidRDefault="003E0EFA">
            <w:r>
              <w:lastRenderedPageBreak/>
              <w:t xml:space="preserve">Lære å lage tankekart. </w:t>
            </w:r>
            <w:r>
              <w:br/>
            </w:r>
            <w:r>
              <w:br/>
              <w:t>Lære å ta et BISON-overblikk over en tekst.</w:t>
            </w:r>
            <w:r>
              <w:br/>
            </w:r>
            <w:r>
              <w:br/>
              <w:t>Lære å skrive nøkkelord.</w:t>
            </w:r>
            <w:r>
              <w:br/>
            </w:r>
            <w:r>
              <w:br/>
              <w:t>Lære å lage VØL-skjema.</w:t>
            </w:r>
            <w:r>
              <w:br/>
            </w:r>
          </w:p>
        </w:tc>
        <w:tc>
          <w:tcPr>
            <w:tcW w:w="2463" w:type="dxa"/>
            <w:shd w:val="clear" w:color="auto" w:fill="FFFFFF" w:themeFill="background1"/>
          </w:tcPr>
          <w:p w:rsidR="006E03FF" w:rsidRPr="004F70F3" w:rsidRDefault="009B54D8">
            <w:r>
              <w:rPr>
                <w:b/>
              </w:rPr>
              <w:lastRenderedPageBreak/>
              <w:t xml:space="preserve">Muntlig: </w:t>
            </w:r>
            <w:r>
              <w:rPr>
                <w:b/>
              </w:rPr>
              <w:br/>
            </w:r>
            <w:r w:rsidR="004D6492">
              <w:t xml:space="preserve">Snakke om sakprosatekster, diskutere nøkkelord, lage nøkkelord og holde tale eller fortelle, fra en </w:t>
            </w:r>
            <w:proofErr w:type="spellStart"/>
            <w:r w:rsidR="004D6492">
              <w:t>faktasamtale</w:t>
            </w:r>
            <w:proofErr w:type="spellEnd"/>
            <w:r w:rsidR="004D6492">
              <w:t xml:space="preserve">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4D6492">
              <w:t>Svare på oppgaver, skrive tankekart og nøkkelord, lage VØL-skjema.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Å lese: </w:t>
            </w:r>
            <w:r>
              <w:rPr>
                <w:b/>
              </w:rPr>
              <w:br/>
            </w:r>
            <w:r w:rsidR="004D6492">
              <w:t>Lese fagtekst, bruke ulike lese- og læringsstrategier.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4D6492">
              <w:t>Sette opplysninger inn i en tabell (VØL-skjema)</w:t>
            </w:r>
            <w:r>
              <w:rPr>
                <w:b/>
              </w:rPr>
              <w:br/>
              <w:t>Digitale ferdigheter:</w:t>
            </w:r>
            <w:r w:rsidR="004D6492">
              <w:rPr>
                <w:b/>
              </w:rPr>
              <w:br/>
            </w:r>
            <w:r w:rsidR="004D6492">
              <w:t xml:space="preserve">Lage VØL-skjema som tabell på PC.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  <w:shd w:val="clear" w:color="auto" w:fill="FFFFFF" w:themeFill="background1"/>
          </w:tcPr>
          <w:p w:rsidR="006E03FF" w:rsidRPr="004F70F3" w:rsidRDefault="003E0EFA" w:rsidP="005E6762">
            <w:r>
              <w:lastRenderedPageBreak/>
              <w:t>Zeppelin Språkbok</w:t>
            </w:r>
            <w:r>
              <w:br/>
              <w:t>s. 18-39.</w:t>
            </w:r>
            <w:r>
              <w:br/>
              <w:t xml:space="preserve"> </w:t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</w:t>
            </w:r>
            <w:r w:rsidR="005E6762">
              <w:t>9a, 9b, 10, 11, 12, 13</w:t>
            </w:r>
          </w:p>
        </w:tc>
        <w:tc>
          <w:tcPr>
            <w:tcW w:w="1688" w:type="dxa"/>
            <w:shd w:val="clear" w:color="auto" w:fill="FFFFFF" w:themeFill="background1"/>
          </w:tcPr>
          <w:p w:rsidR="006E03FF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Elevsamtaler</w:t>
            </w:r>
            <w:r>
              <w:br/>
            </w:r>
            <w:r>
              <w:br/>
              <w:t>VFL:</w:t>
            </w:r>
            <w:r>
              <w:br/>
            </w:r>
            <w:r>
              <w:br/>
            </w:r>
            <w:proofErr w:type="spellStart"/>
            <w:r>
              <w:t>Kompisvurd</w:t>
            </w:r>
            <w:proofErr w:type="spellEnd"/>
            <w:r>
              <w:t>.</w:t>
            </w:r>
            <w:r>
              <w:br/>
            </w:r>
            <w:proofErr w:type="spellStart"/>
            <w:r>
              <w:t>Smileys</w:t>
            </w:r>
            <w:proofErr w:type="spellEnd"/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6E03FF">
            <w:r>
              <w:lastRenderedPageBreak/>
              <w:t>47-48</w:t>
            </w:r>
            <w:r>
              <w:br/>
              <w:t>(</w:t>
            </w:r>
            <w:proofErr w:type="gramStart"/>
            <w:r>
              <w:t>November</w:t>
            </w:r>
            <w:proofErr w:type="gramEnd"/>
            <w:r>
              <w:br/>
              <w:t>prosjekt)</w:t>
            </w:r>
          </w:p>
        </w:tc>
        <w:tc>
          <w:tcPr>
            <w:tcW w:w="1460" w:type="dxa"/>
          </w:tcPr>
          <w:p w:rsidR="004F70F3" w:rsidRDefault="006E03FF">
            <w:r>
              <w:t>Snakk om bøker</w:t>
            </w:r>
          </w:p>
        </w:tc>
        <w:tc>
          <w:tcPr>
            <w:tcW w:w="2936" w:type="dxa"/>
          </w:tcPr>
          <w:p w:rsidR="004F70F3" w:rsidRPr="004433E4" w:rsidRDefault="006B4595" w:rsidP="004433E4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4433E4">
              <w:rPr>
                <w:b/>
              </w:rPr>
              <w:br/>
            </w:r>
            <w:r w:rsidR="004433E4">
              <w:t xml:space="preserve">- </w:t>
            </w:r>
            <w:r w:rsidR="004433E4" w:rsidRPr="004433E4">
              <w:t>lytte til og videreutvikle innspill fra andre</w:t>
            </w:r>
            <w:r w:rsidR="004433E4">
              <w:br/>
              <w:t xml:space="preserve">- </w:t>
            </w:r>
            <w:r w:rsidR="004433E4" w:rsidRPr="004433E4">
              <w:t>uttrykke og grunngi egne standpunkter og vise respekt for andres</w:t>
            </w:r>
            <w:r w:rsidR="004433E4">
              <w:br/>
              <w:t xml:space="preserve">- </w:t>
            </w:r>
            <w:r w:rsidR="004433E4" w:rsidRPr="004433E4">
              <w:t>uttrykke seg med et variert ordforråd tilpasset kommunikasjonssituasjonen</w:t>
            </w:r>
            <w:r w:rsidR="004433E4">
              <w:br/>
              <w:t xml:space="preserve">- </w:t>
            </w:r>
            <w:r w:rsidR="004433E4" w:rsidRPr="004433E4">
              <w:t>presentere et fagstoff tilpasset formål og mottaker, med eller uten digitale verktøy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4433E4">
              <w:rPr>
                <w:b/>
              </w:rPr>
              <w:br/>
            </w:r>
            <w:r w:rsidR="004433E4">
              <w:t>- lese et bredt utvalg norske og oversatte tekster i ulike sjangere på bokmål og nynorsk, og reflektere over innhold og form i teksten</w:t>
            </w:r>
            <w:r w:rsidR="004433E4">
              <w:br/>
              <w:t>-</w:t>
            </w:r>
            <w:r w:rsidR="004433E4" w:rsidRPr="004433E4">
              <w:t xml:space="preserve">referere, oppsummere og reflektere over </w:t>
            </w:r>
            <w:r w:rsidR="004433E4" w:rsidRPr="004433E4">
              <w:lastRenderedPageBreak/>
              <w:t>hovedmomenter i en tekst</w:t>
            </w:r>
            <w:r w:rsidR="004433E4">
              <w:br/>
              <w:t xml:space="preserve">- </w:t>
            </w:r>
            <w:r w:rsidR="004433E4" w:rsidRPr="004433E4">
              <w:t>forstå og tolke opplysninger fra flere uttrykksformer i en sammensatt tekst</w:t>
            </w:r>
            <w:r w:rsidR="004433E4">
              <w:br/>
              <w:t xml:space="preserve">- </w:t>
            </w:r>
            <w:r w:rsidR="004433E4" w:rsidRPr="004433E4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4433E4">
              <w:rPr>
                <w:b/>
              </w:rPr>
              <w:br/>
              <w:t xml:space="preserve">- </w:t>
            </w:r>
            <w:r w:rsidR="004433E4">
              <w:t xml:space="preserve">presentere egne tolkinger av personer, handling og tema i et variert utvalg av barne- og ungdomslitteratur på bokmål og nynorsk </w:t>
            </w:r>
            <w:r w:rsidR="004433E4">
              <w:br/>
              <w:t xml:space="preserve">- </w:t>
            </w:r>
            <w:r w:rsidR="004433E4" w:rsidRPr="004433E4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3E0EFA">
            <w:r>
              <w:lastRenderedPageBreak/>
              <w:t xml:space="preserve">Lære å snakke om bøker. </w:t>
            </w:r>
            <w:r>
              <w:br/>
            </w:r>
            <w:r>
              <w:br/>
              <w:t xml:space="preserve">Lære å skrive bokanmeldelser. </w:t>
            </w:r>
            <w:r>
              <w:br/>
            </w:r>
            <w:r>
              <w:br/>
              <w:t xml:space="preserve">Lære å presentere en bok for andre.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371358">
              <w:t xml:space="preserve">Samtale om bøker. Fortelle om bøker.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371358">
              <w:t>Skrive om bøker. Skrive bokanmeldelse.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371358">
              <w:t>Lese bøker.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371358">
              <w:t>Telle antall sider og bøker. Lage diagram for antall sider som blir lest.</w:t>
            </w:r>
            <w:r>
              <w:rPr>
                <w:b/>
              </w:rPr>
              <w:br/>
              <w:t>Digitale ferdigheter:</w:t>
            </w:r>
            <w:r w:rsidR="00371358">
              <w:rPr>
                <w:b/>
              </w:rPr>
              <w:br/>
            </w:r>
            <w:r w:rsidR="00371358">
              <w:t xml:space="preserve">Skrive bokanmeldelser. Søke etter bøker, forfattere og forlag på Internett.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3E0EFA" w:rsidP="005E6762">
            <w:r>
              <w:t xml:space="preserve">Zeppelin Lesebok </w:t>
            </w:r>
            <w:r>
              <w:br/>
              <w:t>s. 36-47.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</w:t>
            </w:r>
            <w:r w:rsidR="005E6762">
              <w:t>41 og 42</w:t>
            </w:r>
            <w:r>
              <w:br/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>
              <w:br/>
            </w:r>
            <w:r>
              <w:br/>
              <w:t>VFL:</w:t>
            </w:r>
            <w:r>
              <w:br/>
            </w:r>
            <w:r>
              <w:br/>
              <w:t>ABCD-lapper</w:t>
            </w:r>
            <w:r>
              <w:br/>
              <w:t>Trafikklys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6E03FF">
            <w:r>
              <w:lastRenderedPageBreak/>
              <w:t>49-51</w:t>
            </w:r>
          </w:p>
        </w:tc>
        <w:tc>
          <w:tcPr>
            <w:tcW w:w="1460" w:type="dxa"/>
          </w:tcPr>
          <w:p w:rsidR="004F70F3" w:rsidRDefault="004F70F3">
            <w:r>
              <w:t>Eventyr</w:t>
            </w:r>
          </w:p>
        </w:tc>
        <w:tc>
          <w:tcPr>
            <w:tcW w:w="2936" w:type="dxa"/>
          </w:tcPr>
          <w:p w:rsidR="007D3D64" w:rsidRPr="007D3D64" w:rsidRDefault="006B4595" w:rsidP="007D3D64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Pr="005B17EA">
              <w:rPr>
                <w:b/>
              </w:rPr>
              <w:br/>
            </w:r>
            <w:r w:rsidR="007D3D64">
              <w:t xml:space="preserve">- </w:t>
            </w:r>
            <w:r w:rsidR="007D3D64" w:rsidRPr="007D3D64">
              <w:t>lytte til og videreutvikle innspill fra andre og skille mellom meninger og fakta</w:t>
            </w:r>
            <w:r w:rsidR="007D3D64">
              <w:br/>
              <w:t xml:space="preserve">- </w:t>
            </w:r>
            <w:r w:rsidR="007D3D64" w:rsidRPr="007D3D64">
              <w:t>uttrykke og grunngi egne standpunkter og vise respekt for andres</w:t>
            </w:r>
            <w:r w:rsidR="007D3D64">
              <w:br/>
              <w:t xml:space="preserve">- </w:t>
            </w:r>
            <w:r w:rsidR="007D3D64" w:rsidRPr="007D3D64">
              <w:t>bruke sang, musikk og bilder i framføringer og presentasjoner</w:t>
            </w:r>
            <w:r w:rsidR="007D3D64">
              <w:br/>
              <w:t xml:space="preserve">- </w:t>
            </w:r>
            <w:r w:rsidR="007D3D64" w:rsidRPr="007D3D64">
              <w:t xml:space="preserve">opptre i ulike roller gjennom drama-aktiviteter, </w:t>
            </w:r>
            <w:r w:rsidR="007D3D64" w:rsidRPr="007D3D64">
              <w:lastRenderedPageBreak/>
              <w:t>opplesing og presentasjon</w:t>
            </w:r>
            <w:r w:rsidR="007D3D64">
              <w:br/>
              <w:t xml:space="preserve">- </w:t>
            </w:r>
            <w:r w:rsidR="007D3D64" w:rsidRPr="007D3D64">
              <w:t>uttrykke seg med et variert ordforråd tilpasset kommunikasjonssituasjonen</w:t>
            </w:r>
            <w:r w:rsidR="007D3D64">
              <w:br/>
              <w:t xml:space="preserve">- </w:t>
            </w:r>
            <w:r w:rsidR="007D3D64" w:rsidRPr="007D3D64">
              <w:t>presentere et fagstoff tilpasset formål og mottaker, med eller uten digitale verktøy</w:t>
            </w:r>
            <w:r w:rsidR="007D3D64">
              <w:br/>
              <w:t xml:space="preserve">- </w:t>
            </w:r>
            <w:r w:rsidR="007D3D64" w:rsidRPr="007D3D64">
              <w:t>vurdere andres muntlige framføringer ut fra faglige kriterier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 xml:space="preserve">.: </w:t>
            </w:r>
            <w:r>
              <w:rPr>
                <w:b/>
              </w:rPr>
              <w:br/>
            </w:r>
            <w:r w:rsidR="007D3D64">
              <w:t xml:space="preserve">- </w:t>
            </w:r>
            <w:r w:rsidR="007D3D64" w:rsidRPr="007D3D64">
              <w:t>lese et bredt utvalg norske og oversatte tekster i ulike sjangere på bokmål og nynorsk, og reflektere over innhold og form i teksten</w:t>
            </w:r>
            <w:r w:rsidR="007D3D64">
              <w:br/>
              <w:t xml:space="preserve">- </w:t>
            </w:r>
            <w:r w:rsidR="007D3D64" w:rsidRPr="007D3D64">
              <w:t>referere, oppsummere og reflektere over hovedmomenter i en tekst</w:t>
            </w:r>
            <w:r w:rsidR="007D3D64">
              <w:br/>
              <w:t xml:space="preserve">- </w:t>
            </w:r>
            <w:r w:rsidR="007D3D64" w:rsidRPr="007D3D64">
              <w:t>forstå og tolke opplysninger fra flere uttrykksformer i en sammensatt tekst</w:t>
            </w:r>
            <w:r w:rsidR="007D3D64">
              <w:br/>
              <w:t xml:space="preserve">- </w:t>
            </w:r>
            <w:r w:rsidR="007D3D64" w:rsidRPr="007D3D64">
              <w:t>mestre sentrale regler i formverk og ortografi og skrive tekster med variert setningsbygning og funksjonell tegnsetting</w:t>
            </w:r>
            <w:r w:rsidR="007D3D64">
              <w:br/>
              <w:t xml:space="preserve">- </w:t>
            </w:r>
            <w:r w:rsidR="007D3D64" w:rsidRPr="007D3D64">
              <w:t xml:space="preserve">skrive sammenhengende med personlig og funksjonell håndskrift, og </w:t>
            </w:r>
            <w:r w:rsidR="007D3D64" w:rsidRPr="007D3D64">
              <w:lastRenderedPageBreak/>
              <w:t>bruke tastatur på en hensiktsmessig måte</w:t>
            </w:r>
            <w:r w:rsidR="007D3D64">
              <w:br/>
              <w:t xml:space="preserve">- </w:t>
            </w:r>
            <w:r w:rsidR="007D3D64" w:rsidRPr="007D3D64">
              <w:t>skrive tekster med klart uttrykt tema og skape sammenheng mellom setninger og avsnitt</w:t>
            </w:r>
            <w:r w:rsidR="007D3D64">
              <w:br/>
              <w:t xml:space="preserve">- </w:t>
            </w:r>
            <w:r w:rsidR="007D3D64" w:rsidRPr="007D3D64">
              <w:t xml:space="preserve">skrive fortellende, beskrivende, reflekterende </w:t>
            </w:r>
            <w:r w:rsidR="007D3D64">
              <w:t xml:space="preserve">… </w:t>
            </w:r>
            <w:r w:rsidR="007D3D64" w:rsidRPr="007D3D64">
              <w:t>tekster etter mønster av eksempeltekster og andre kilder, og tilpasse egne tekster til formål og mottaker</w:t>
            </w:r>
            <w:r w:rsidR="007D3D64">
              <w:br/>
              <w:t xml:space="preserve">- </w:t>
            </w:r>
            <w:r w:rsidR="007D3D64" w:rsidRPr="007D3D64">
              <w:t>gi tilbakemelding på andres tekster ut fra faglige kriterier og bearbeide egne tekster på bakgrunn av tilbakemeldinger</w:t>
            </w:r>
            <w:r w:rsidR="007D3D64">
              <w:br/>
              <w:t xml:space="preserve">- </w:t>
            </w:r>
            <w:r w:rsidR="007D3D64" w:rsidRPr="007D3D64">
              <w:t xml:space="preserve">bruke digitale kilder og verktøy til å lage sammensatte tekster med </w:t>
            </w:r>
            <w:proofErr w:type="spellStart"/>
            <w:r w:rsidR="007D3D64" w:rsidRPr="007D3D64">
              <w:t>hyperkoplinger</w:t>
            </w:r>
            <w:proofErr w:type="spellEnd"/>
            <w:r w:rsidR="007D3D64" w:rsidRPr="007D3D64">
              <w:t xml:space="preserve"> og varierte estetiske virkemidler</w:t>
            </w:r>
            <w:r w:rsidR="007D3D64">
              <w:br/>
              <w:t xml:space="preserve">- </w:t>
            </w:r>
            <w:r w:rsidR="007D3D64" w:rsidRPr="007D3D64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7D3D64">
              <w:rPr>
                <w:b/>
              </w:rPr>
              <w:br/>
            </w:r>
            <w:proofErr w:type="gramStart"/>
            <w:r w:rsidR="007D3D64">
              <w:t xml:space="preserve">- </w:t>
            </w:r>
            <w:r w:rsidR="007D3D64" w:rsidRPr="007D3D64">
              <w:t xml:space="preserve"> kjenne</w:t>
            </w:r>
            <w:proofErr w:type="gramEnd"/>
            <w:r w:rsidR="007D3D64" w:rsidRPr="007D3D64">
              <w:t xml:space="preserve"> til enkelte ord og uttrykk på ett av de samiske språkene</w:t>
            </w:r>
            <w:r w:rsidR="007D3D64">
              <w:br/>
              <w:t xml:space="preserve">- </w:t>
            </w:r>
            <w:r w:rsidR="007D3D64" w:rsidRPr="007D3D64">
              <w:t xml:space="preserve">presentere egne tolkinger </w:t>
            </w:r>
            <w:r w:rsidR="007D3D64" w:rsidRPr="007D3D64">
              <w:lastRenderedPageBreak/>
              <w:t>av personer, handling og tema i et variert utvalg av barne- og ungdomslitteratur på bokmål og nyno</w:t>
            </w:r>
            <w:r w:rsidR="007D3D64">
              <w:t>rsk</w:t>
            </w:r>
            <w:r w:rsidR="007D3D64">
              <w:br/>
              <w:t xml:space="preserve">- </w:t>
            </w:r>
            <w:r w:rsidR="007D3D64" w:rsidRPr="007D3D64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EB393C">
            <w:r>
              <w:lastRenderedPageBreak/>
              <w:t xml:space="preserve">Lese eventyr fra Norge og andre land. </w:t>
            </w:r>
            <w:r>
              <w:br/>
              <w:t xml:space="preserve">Lære å fortelle eventyr. </w:t>
            </w:r>
            <w:r>
              <w:br/>
            </w:r>
            <w:r>
              <w:br/>
              <w:t xml:space="preserve">Lære å skrive eventyr.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3E53CC">
              <w:t xml:space="preserve">Fortelle og </w:t>
            </w:r>
            <w:proofErr w:type="spellStart"/>
            <w:r w:rsidR="003E53CC">
              <w:t>dramtisere</w:t>
            </w:r>
            <w:proofErr w:type="spellEnd"/>
            <w:r w:rsidR="003E53CC">
              <w:t xml:space="preserve"> eventyr.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3E53CC">
              <w:t>Skrive eventyr, svare utfyllende på oppgaver.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3E53CC">
              <w:t xml:space="preserve">Lese eventyr, nærlese, </w:t>
            </w:r>
            <w:proofErr w:type="spellStart"/>
            <w:r w:rsidR="003E53CC">
              <w:t>letelese</w:t>
            </w:r>
            <w:proofErr w:type="spellEnd"/>
            <w:r w:rsidR="003E53CC">
              <w:t>.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3E53CC">
              <w:t>Snakke om eventyrtall.</w:t>
            </w:r>
            <w:r>
              <w:rPr>
                <w:b/>
              </w:rPr>
              <w:br/>
            </w:r>
            <w:r w:rsidR="003E53CC">
              <w:rPr>
                <w:b/>
              </w:rPr>
              <w:lastRenderedPageBreak/>
              <w:br/>
            </w:r>
            <w:r>
              <w:rPr>
                <w:b/>
              </w:rPr>
              <w:t>Digitale ferdigheter:</w:t>
            </w:r>
            <w:r w:rsidR="003E53CC">
              <w:rPr>
                <w:b/>
              </w:rPr>
              <w:br/>
            </w:r>
            <w:r w:rsidR="003E53CC">
              <w:t xml:space="preserve">Søke etter informasjon på nettet, skrive tekster på PC. </w:t>
            </w:r>
            <w:r>
              <w:rPr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332" w:type="dxa"/>
          </w:tcPr>
          <w:p w:rsidR="004F70F3" w:rsidRPr="004F70F3" w:rsidRDefault="00EB393C" w:rsidP="005E6762">
            <w:r>
              <w:lastRenderedPageBreak/>
              <w:t xml:space="preserve">Zeppelin Lesebok </w:t>
            </w:r>
            <w:r>
              <w:br/>
              <w:t>s. 94-123</w:t>
            </w:r>
            <w:r>
              <w:br/>
            </w:r>
            <w:r>
              <w:br/>
            </w:r>
            <w:proofErr w:type="spellStart"/>
            <w:r>
              <w:t>Arbeideidsbok</w:t>
            </w:r>
            <w:proofErr w:type="spellEnd"/>
            <w:r>
              <w:t xml:space="preserve"> til Lesebok s. 32-37. 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</w:t>
            </w:r>
            <w:r w:rsidR="005E6762">
              <w:t>43, 44, 45</w:t>
            </w:r>
            <w:r>
              <w:t xml:space="preserve"> 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>
              <w:br/>
            </w:r>
            <w:r>
              <w:br/>
              <w:t>VFL:</w:t>
            </w:r>
            <w:r>
              <w:br/>
            </w:r>
            <w:r>
              <w:br/>
            </w:r>
            <w:proofErr w:type="spellStart"/>
            <w:r>
              <w:t>Egenvurd</w:t>
            </w:r>
            <w:proofErr w:type="spellEnd"/>
            <w:r>
              <w:t>.</w:t>
            </w:r>
            <w:r>
              <w:br/>
            </w:r>
            <w:proofErr w:type="spellStart"/>
            <w:r>
              <w:t>Kameratvurd</w:t>
            </w:r>
            <w:proofErr w:type="spellEnd"/>
            <w:r>
              <w:t>.</w:t>
            </w:r>
            <w:r>
              <w:br/>
              <w:t>Tommel opp</w:t>
            </w:r>
          </w:p>
        </w:tc>
      </w:tr>
      <w:tr w:rsidR="00153C53" w:rsidRPr="00F4084F" w:rsidTr="00042493">
        <w:tc>
          <w:tcPr>
            <w:tcW w:w="1309" w:type="dxa"/>
            <w:shd w:val="clear" w:color="auto" w:fill="FF0000"/>
          </w:tcPr>
          <w:p w:rsidR="006E03FF" w:rsidRDefault="006E03FF"/>
        </w:tc>
        <w:tc>
          <w:tcPr>
            <w:tcW w:w="1460" w:type="dxa"/>
            <w:shd w:val="clear" w:color="auto" w:fill="FF0000"/>
          </w:tcPr>
          <w:p w:rsidR="006E03FF" w:rsidRDefault="006E03FF"/>
        </w:tc>
        <w:tc>
          <w:tcPr>
            <w:tcW w:w="2936" w:type="dxa"/>
            <w:shd w:val="clear" w:color="auto" w:fill="FF0000"/>
          </w:tcPr>
          <w:p w:rsidR="006E03FF" w:rsidRPr="004F70F3" w:rsidRDefault="00892EB5">
            <w:r>
              <w:t>Juleferie</w:t>
            </w:r>
          </w:p>
        </w:tc>
        <w:tc>
          <w:tcPr>
            <w:tcW w:w="2030" w:type="dxa"/>
            <w:shd w:val="clear" w:color="auto" w:fill="FF0000"/>
          </w:tcPr>
          <w:p w:rsidR="006E03FF" w:rsidRPr="004F70F3" w:rsidRDefault="006E03FF"/>
        </w:tc>
        <w:tc>
          <w:tcPr>
            <w:tcW w:w="2463" w:type="dxa"/>
            <w:shd w:val="clear" w:color="auto" w:fill="FF0000"/>
          </w:tcPr>
          <w:p w:rsidR="006E03FF" w:rsidRPr="004F70F3" w:rsidRDefault="006E03FF"/>
        </w:tc>
        <w:tc>
          <w:tcPr>
            <w:tcW w:w="2332" w:type="dxa"/>
            <w:shd w:val="clear" w:color="auto" w:fill="FF0000"/>
          </w:tcPr>
          <w:p w:rsidR="006E03FF" w:rsidRPr="004F70F3" w:rsidRDefault="006E03FF"/>
        </w:tc>
        <w:tc>
          <w:tcPr>
            <w:tcW w:w="1688" w:type="dxa"/>
            <w:shd w:val="clear" w:color="auto" w:fill="FF0000"/>
          </w:tcPr>
          <w:p w:rsidR="006E03FF" w:rsidRPr="004F70F3" w:rsidRDefault="006E03FF"/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t>2</w:t>
            </w:r>
          </w:p>
        </w:tc>
        <w:tc>
          <w:tcPr>
            <w:tcW w:w="1460" w:type="dxa"/>
          </w:tcPr>
          <w:p w:rsidR="004F70F3" w:rsidRDefault="004F70F3">
            <w:r>
              <w:t>Fra bokstaver til ord</w:t>
            </w:r>
          </w:p>
        </w:tc>
        <w:tc>
          <w:tcPr>
            <w:tcW w:w="2936" w:type="dxa"/>
          </w:tcPr>
          <w:p w:rsidR="004F70F3" w:rsidRPr="008319F6" w:rsidRDefault="006B4595" w:rsidP="008319F6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8319F6">
              <w:rPr>
                <w:b/>
              </w:rPr>
              <w:br/>
            </w:r>
            <w:r w:rsidR="008319F6">
              <w:t xml:space="preserve">- </w:t>
            </w:r>
            <w:r w:rsidR="008319F6" w:rsidRPr="008319F6">
              <w:t xml:space="preserve">lytte til og videreutvikle innspill fra andre og skille mellom meninger og fakta </w:t>
            </w:r>
            <w:r w:rsidR="008319F6">
              <w:br/>
              <w:t xml:space="preserve">- </w:t>
            </w:r>
            <w:r w:rsidR="008319F6" w:rsidRPr="008319F6">
              <w:t>uttrykke og grunngi egne standpunkter og vise respekt for andres</w:t>
            </w:r>
            <w:r w:rsidRPr="008319F6">
              <w:rPr>
                <w:b/>
              </w:rPr>
              <w:br/>
              <w:t xml:space="preserve">Skriftlig </w:t>
            </w:r>
            <w:proofErr w:type="spellStart"/>
            <w:r w:rsidRPr="008319F6">
              <w:rPr>
                <w:b/>
              </w:rPr>
              <w:t>kommu</w:t>
            </w:r>
            <w:proofErr w:type="spellEnd"/>
            <w:r w:rsidRPr="008319F6">
              <w:rPr>
                <w:b/>
              </w:rPr>
              <w:t xml:space="preserve">.: </w:t>
            </w:r>
            <w:r w:rsidR="008319F6">
              <w:rPr>
                <w:b/>
              </w:rPr>
              <w:br/>
            </w:r>
            <w:r w:rsidR="008319F6">
              <w:t xml:space="preserve">- </w:t>
            </w:r>
            <w:r w:rsidR="008319F6" w:rsidRPr="008319F6">
              <w:t>mestre sentrale regler i formverk og ortografi og skrive tekster med variert setningsbygning og funksjonell tegnsetting</w:t>
            </w:r>
            <w:r w:rsidR="008319F6">
              <w:br/>
              <w:t xml:space="preserve">- </w:t>
            </w:r>
            <w:r w:rsidR="008319F6" w:rsidRPr="008319F6">
              <w:t>skrive tekster med klart uttrykt tema og skape sammenheng mellom setninger og avsnitt</w:t>
            </w:r>
            <w:r w:rsidR="008319F6">
              <w:br/>
              <w:t xml:space="preserve">- </w:t>
            </w:r>
            <w:r w:rsidR="008319F6" w:rsidRPr="008319F6">
              <w:t xml:space="preserve">skrive fortellende, beskrivende, reflekterende og argumenterende tekster etter mønster av eksempeltekster og andre </w:t>
            </w:r>
            <w:r w:rsidR="008319F6" w:rsidRPr="008319F6">
              <w:lastRenderedPageBreak/>
              <w:t>kilder, og tilpasse egne tekster til formål og mottake</w:t>
            </w:r>
            <w:r w:rsidR="008319F6">
              <w:t>r</w:t>
            </w:r>
            <w:r w:rsidRPr="008319F6">
              <w:rPr>
                <w:b/>
              </w:rPr>
              <w:br/>
              <w:t>Språk, kult., litt.:</w:t>
            </w:r>
            <w:r w:rsidR="008319F6">
              <w:rPr>
                <w:b/>
              </w:rPr>
              <w:br/>
              <w:t xml:space="preserve">- </w:t>
            </w:r>
            <w:r w:rsidR="008319F6">
              <w:t xml:space="preserve">… </w:t>
            </w:r>
            <w:r w:rsidR="008319F6" w:rsidRPr="008319F6">
              <w:t>kjenne til enkelte ord og uttrykk på ett av de samiske språkene</w:t>
            </w:r>
            <w:r w:rsidR="008319F6">
              <w:br/>
              <w:t xml:space="preserve">- </w:t>
            </w:r>
            <w:r w:rsidR="008319F6" w:rsidRPr="008319F6">
              <w:t>bruke forskjellige former for digitale og papirbaserte ordbøker</w:t>
            </w:r>
          </w:p>
        </w:tc>
        <w:tc>
          <w:tcPr>
            <w:tcW w:w="2030" w:type="dxa"/>
          </w:tcPr>
          <w:p w:rsidR="004F70F3" w:rsidRPr="004F70F3" w:rsidRDefault="00EB393C">
            <w:r>
              <w:lastRenderedPageBreak/>
              <w:t xml:space="preserve">Lære om alfabetet. </w:t>
            </w:r>
            <w:r>
              <w:br/>
            </w:r>
            <w:r>
              <w:br/>
            </w:r>
            <w:r w:rsidR="005E6762">
              <w:t>Lære å bruke ordliste.</w:t>
            </w:r>
            <w:r w:rsidR="005E6762">
              <w:br/>
            </w:r>
            <w:r w:rsidR="005E6762">
              <w:br/>
              <w:t>Lære å ordne i alfabetisk rekkefølge.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7B02B6">
              <w:t xml:space="preserve">Samtale om ulike alfabeter og skrifttegn fra ulike deler av verden.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7B02B6">
              <w:t xml:space="preserve">Skrive alfabet. Ordne alfabetisk. Skrive synonymer og antonymer.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7B02B6">
              <w:t xml:space="preserve">Lese tekst som er ordnet alfabetisk. Lese dikt. Lese litteraturutdrag. </w:t>
            </w:r>
            <w:proofErr w:type="spellStart"/>
            <w:r w:rsidR="007B02B6">
              <w:t>Letelese</w:t>
            </w:r>
            <w:proofErr w:type="spellEnd"/>
            <w:r w:rsidR="007B02B6">
              <w:t xml:space="preserve"> i ordliste.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7B02B6">
              <w:t>Telle ord.</w:t>
            </w:r>
            <w:r>
              <w:rPr>
                <w:b/>
              </w:rPr>
              <w:br/>
              <w:t>Digitale ferdigheter:</w:t>
            </w:r>
            <w:r w:rsidR="007B02B6">
              <w:rPr>
                <w:b/>
              </w:rPr>
              <w:br/>
            </w:r>
            <w:r w:rsidR="007B02B6">
              <w:t>Ordne liste alfabetisk ved hjelp av PC.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5E6762">
            <w:r>
              <w:t xml:space="preserve">Zeppelin Språkbok </w:t>
            </w:r>
            <w:r>
              <w:br/>
              <w:t xml:space="preserve">s. 40-51. </w:t>
            </w:r>
            <w:r>
              <w:br/>
            </w:r>
            <w:r>
              <w:br/>
              <w:t>Arbeidsbok til Språkbok s. 8-17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14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>
              <w:br/>
              <w:t>Kapitteltest</w:t>
            </w:r>
            <w:r w:rsidR="003202EC">
              <w:br/>
              <w:t>Fagsamtaler</w:t>
            </w:r>
            <w:r w:rsidR="003202EC">
              <w:br/>
            </w:r>
            <w:r w:rsidR="003202EC">
              <w:br/>
              <w:t xml:space="preserve">VFL: </w:t>
            </w:r>
            <w:r w:rsidR="003202EC">
              <w:br/>
            </w:r>
            <w:r w:rsidR="003202EC">
              <w:br/>
              <w:t>Målskive</w:t>
            </w:r>
            <w:r w:rsidR="003202EC">
              <w:br/>
            </w:r>
            <w:proofErr w:type="spellStart"/>
            <w:r w:rsidR="003202EC">
              <w:t>Kameratvurd</w:t>
            </w:r>
            <w:proofErr w:type="spellEnd"/>
            <w:r w:rsidR="003202EC">
              <w:t>.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3</w:t>
            </w:r>
            <w:r w:rsidR="00042493">
              <w:t>-4</w:t>
            </w:r>
          </w:p>
        </w:tc>
        <w:tc>
          <w:tcPr>
            <w:tcW w:w="1460" w:type="dxa"/>
          </w:tcPr>
          <w:p w:rsidR="004F70F3" w:rsidRDefault="004F70F3">
            <w:r>
              <w:t>Spøk og spenning</w:t>
            </w:r>
          </w:p>
        </w:tc>
        <w:tc>
          <w:tcPr>
            <w:tcW w:w="2936" w:type="dxa"/>
          </w:tcPr>
          <w:p w:rsidR="004F70F3" w:rsidRPr="00DC7C9E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DC7C9E" w:rsidRPr="00DC7C9E">
              <w:t>lytte til og videreutvikle innspill fra andre og skille mellom meninger og fakta</w:t>
            </w:r>
            <w:r w:rsidR="00DC7C9E">
              <w:br/>
              <w:t xml:space="preserve">- </w:t>
            </w:r>
            <w:r w:rsidR="00DC7C9E" w:rsidRPr="00DC7C9E">
              <w:t>uttrykke og grunngi egne standpunkter og vise respekt for andres</w:t>
            </w:r>
            <w:r w:rsidR="00DC7C9E">
              <w:br/>
              <w:t xml:space="preserve">- </w:t>
            </w:r>
            <w:r w:rsidR="00DC7C9E" w:rsidRPr="00DC7C9E">
              <w:t>uttrykke seg med et variert ordforråd tilpasset kommunikasjonssituasjonen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 xml:space="preserve">.: 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DC7C9E" w:rsidRPr="00DC7C9E">
              <w:t>lese et bredt utvalg norske og oversatte tekster i ulike sjangere på bokmål og nynorsk, og reflektere over innhold og form i teksten</w:t>
            </w:r>
            <w:r w:rsidR="00DC7C9E">
              <w:br/>
              <w:t xml:space="preserve">- </w:t>
            </w:r>
            <w:r w:rsidR="00DC7C9E" w:rsidRPr="00DC7C9E">
              <w:t>referere, oppsummere og reflektere over hovedmomenter i en tekst</w:t>
            </w:r>
            <w:r w:rsidR="00DC7C9E">
              <w:br/>
              <w:t xml:space="preserve">- lese enkle tekster på </w:t>
            </w:r>
            <w:r w:rsidR="00DC7C9E" w:rsidRPr="00DC7C9E">
              <w:t>dansk og gjengi og kommentere innholdet</w:t>
            </w:r>
            <w:r w:rsidR="00DC7C9E">
              <w:br/>
            </w:r>
            <w:r w:rsidR="00DC7C9E">
              <w:lastRenderedPageBreak/>
              <w:t xml:space="preserve">- </w:t>
            </w:r>
            <w:r w:rsidR="00DC7C9E" w:rsidRPr="00DC7C9E">
              <w:t>forstå og tolke opplysninger fra flere uttrykksformer i en sammensatt tekst</w:t>
            </w:r>
            <w:r w:rsidR="00DC7C9E">
              <w:br/>
              <w:t xml:space="preserve">- </w:t>
            </w:r>
            <w:r w:rsidR="00DC7C9E" w:rsidRPr="00DC7C9E">
              <w:t>mestre sentrale regler i formverk og ortografi og skrive tekster med variert setningsbygning og funksjonell tegnsetting</w:t>
            </w:r>
            <w:r w:rsidR="00DC7C9E">
              <w:br/>
              <w:t xml:space="preserve">- </w:t>
            </w:r>
            <w:r w:rsidR="00DC7C9E" w:rsidRPr="00DC7C9E">
              <w:t>skrive sammenhengende med personlig og funksjonell håndskrift, og bruke tastatur på en hensiktsmessig måte</w:t>
            </w:r>
            <w:r w:rsidR="00DC7C9E">
              <w:br/>
              <w:t xml:space="preserve">- </w:t>
            </w:r>
            <w:r w:rsidR="00DC7C9E" w:rsidRPr="00DC7C9E">
              <w:t>skrive tekster med klart uttrykt tema og skape sammenheng mellom setninger og avsnitt</w:t>
            </w:r>
            <w:r w:rsidR="00DC7C9E">
              <w:br/>
              <w:t xml:space="preserve">- </w:t>
            </w:r>
            <w:r w:rsidR="00DC7C9E" w:rsidRPr="00DC7C9E">
              <w:t>skrive fortellende, beskrivende, reflekterende og argumenterende tekster etter mønster av eksempeltekster og andre kilder, og tilpasse egne tekster til formål og mottaker</w:t>
            </w:r>
            <w:r w:rsidR="00DC7C9E">
              <w:br/>
              <w:t xml:space="preserve">- </w:t>
            </w:r>
            <w:r w:rsidR="00DC7C9E" w:rsidRPr="00DC7C9E">
              <w:t>gi tilbakemelding på andres tekster ut fra faglige kriterier og bearbeide egne tekster på bakgrunn av tilbakemeldinger</w:t>
            </w:r>
            <w:r w:rsidR="00DC7C9E">
              <w:br/>
              <w:t xml:space="preserve">- </w:t>
            </w:r>
            <w:r w:rsidR="00DC7C9E" w:rsidRPr="00DC7C9E">
              <w:t xml:space="preserve">bruke digitale kilder og </w:t>
            </w:r>
            <w:r w:rsidR="00DC7C9E" w:rsidRPr="00DC7C9E">
              <w:lastRenderedPageBreak/>
              <w:t>verktøy til å lage sammensatte tekster</w:t>
            </w:r>
            <w:r w:rsidR="00DC7C9E">
              <w:br/>
              <w:t xml:space="preserve">- </w:t>
            </w:r>
            <w:r w:rsidR="00DC7C9E" w:rsidRPr="00DC7C9E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DC7C9E" w:rsidRPr="00DC7C9E">
              <w:t>presentere egne tolkinger av personer, handling og tema i et variert utvalg av barne- og ungdomslitteratur på bokmål og nynorsk</w:t>
            </w:r>
            <w:r w:rsidR="00DC7C9E">
              <w:br/>
              <w:t xml:space="preserve">- </w:t>
            </w:r>
            <w:r w:rsidR="00DC7C9E" w:rsidRPr="00DC7C9E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5E6762">
            <w:r>
              <w:lastRenderedPageBreak/>
              <w:t>Lære å lese skjønnlitteratur</w:t>
            </w:r>
            <w:r>
              <w:br/>
            </w:r>
            <w:r>
              <w:br/>
              <w:t>Lære å lese sakprosa</w:t>
            </w:r>
            <w:r>
              <w:br/>
            </w:r>
            <w:r>
              <w:br/>
              <w:t>Lære å snakke om det du har lest.</w:t>
            </w:r>
            <w:r>
              <w:br/>
            </w:r>
            <w:r>
              <w:br/>
              <w:t xml:space="preserve">Lære å skrive om det du har lest. </w:t>
            </w:r>
          </w:p>
        </w:tc>
        <w:tc>
          <w:tcPr>
            <w:tcW w:w="2463" w:type="dxa"/>
          </w:tcPr>
          <w:p w:rsidR="004F70F3" w:rsidRPr="004F70F3" w:rsidRDefault="009B54D8" w:rsidP="0037135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371358">
              <w:t xml:space="preserve">Snakke om skjønnlitteratur og sakprosa.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371358">
              <w:t>Skrive om litteratur, gi uttrykk for meninger.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371358">
              <w:t xml:space="preserve">Lese skjønnlitteratur og sakprosa. </w:t>
            </w:r>
            <w:r>
              <w:rPr>
                <w:b/>
              </w:rPr>
              <w:br/>
            </w:r>
          </w:p>
        </w:tc>
        <w:tc>
          <w:tcPr>
            <w:tcW w:w="2332" w:type="dxa"/>
          </w:tcPr>
          <w:p w:rsidR="004F70F3" w:rsidRPr="004F70F3" w:rsidRDefault="005E6762">
            <w:r>
              <w:t xml:space="preserve">Zeppelin Lesebok </w:t>
            </w:r>
            <w:r>
              <w:br/>
              <w:t>s. 70-93.</w:t>
            </w:r>
            <w:r>
              <w:br/>
            </w:r>
            <w:r>
              <w:br/>
              <w:t>Arbeidsbok til Lesebok</w:t>
            </w:r>
            <w:r>
              <w:br/>
              <w:t>s. 21-27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</w:r>
            <w:r w:rsidR="003202EC">
              <w:br/>
              <w:t xml:space="preserve">VFL: </w:t>
            </w:r>
            <w:r w:rsidR="003202EC">
              <w:br/>
            </w:r>
            <w:r w:rsidR="003202EC">
              <w:br/>
              <w:t>Tommel opp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5</w:t>
            </w:r>
            <w:r w:rsidR="00042493">
              <w:t>-6</w:t>
            </w:r>
          </w:p>
        </w:tc>
        <w:tc>
          <w:tcPr>
            <w:tcW w:w="1460" w:type="dxa"/>
          </w:tcPr>
          <w:p w:rsidR="004F70F3" w:rsidRDefault="004F70F3">
            <w:r>
              <w:t>Rettskriving – rett og slett</w:t>
            </w:r>
          </w:p>
        </w:tc>
        <w:tc>
          <w:tcPr>
            <w:tcW w:w="2936" w:type="dxa"/>
          </w:tcPr>
          <w:p w:rsidR="004F70F3" w:rsidRPr="00153C53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153C53">
              <w:rPr>
                <w:b/>
              </w:rPr>
              <w:br/>
            </w:r>
            <w:r w:rsidR="00153C53">
              <w:t xml:space="preserve">- </w:t>
            </w:r>
            <w:r w:rsidR="00153C53" w:rsidRPr="00153C53">
              <w:t>lytte til og videreutvikle innspill fra andre og skille mellom meninger og fakta</w:t>
            </w:r>
            <w:r w:rsidR="00153C53">
              <w:br/>
              <w:t xml:space="preserve">- </w:t>
            </w:r>
            <w:r w:rsidR="00153C53" w:rsidRPr="00153C53">
              <w:t>uttrykke og grunngi egne standpunkter og vise respekt for andres</w:t>
            </w:r>
            <w:r w:rsidR="00153C53">
              <w:br/>
              <w:t xml:space="preserve">- </w:t>
            </w:r>
            <w:r w:rsidR="00153C53" w:rsidRPr="00153C53">
              <w:t>opptre i ulike roller gjennom drama-aktiviteter, opplesing og presentasjon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153C53">
              <w:rPr>
                <w:b/>
              </w:rPr>
              <w:br/>
            </w:r>
            <w:r w:rsidR="00153C53">
              <w:t xml:space="preserve">- </w:t>
            </w:r>
            <w:r w:rsidR="00153C53" w:rsidRPr="00153C53">
              <w:t>mestre sentrale r</w:t>
            </w:r>
            <w:r w:rsidR="00153C53">
              <w:t>egler i</w:t>
            </w:r>
            <w:proofErr w:type="gramStart"/>
            <w:r w:rsidR="00153C53">
              <w:t>…</w:t>
            </w:r>
            <w:r w:rsidR="00153C53" w:rsidRPr="00153C53">
              <w:t>ortografi</w:t>
            </w:r>
            <w:proofErr w:type="gramEnd"/>
            <w:r w:rsidR="00153C53">
              <w:br/>
              <w:t xml:space="preserve">- </w:t>
            </w:r>
            <w:r w:rsidR="00153C53" w:rsidRPr="00153C53">
              <w:t xml:space="preserve">skrive sammenhengende med personlig og </w:t>
            </w:r>
            <w:r w:rsidR="00153C53" w:rsidRPr="00153C53">
              <w:lastRenderedPageBreak/>
              <w:t>funksjonell håndskrift, og bruke tastatur på en hensiktsmessig måte</w:t>
            </w:r>
            <w:r>
              <w:rPr>
                <w:b/>
              </w:rPr>
              <w:br/>
              <w:t>Språk, kult., litt.:</w:t>
            </w:r>
            <w:r w:rsidR="00153C53">
              <w:rPr>
                <w:b/>
              </w:rPr>
              <w:br/>
            </w:r>
            <w:r w:rsidR="00153C53">
              <w:t xml:space="preserve">- </w:t>
            </w:r>
            <w:r w:rsidR="00153C53" w:rsidRPr="00153C53">
              <w:t>gi eksempler på noen likheter og forskjeller mellom muntlig og skriftlig språk</w:t>
            </w:r>
            <w:r w:rsidR="00153C53">
              <w:br/>
              <w:t xml:space="preserve">- </w:t>
            </w:r>
            <w:r w:rsidR="00153C53" w:rsidRPr="00153C53">
              <w:t>bruke forskjellige former for digitale og papirbaserte ordbøker</w:t>
            </w:r>
          </w:p>
        </w:tc>
        <w:tc>
          <w:tcPr>
            <w:tcW w:w="2030" w:type="dxa"/>
          </w:tcPr>
          <w:p w:rsidR="004F70F3" w:rsidRPr="004F70F3" w:rsidRDefault="005E6762">
            <w:r>
              <w:lastRenderedPageBreak/>
              <w:t>Lære hvorfor vi har regler for rettskriving.</w:t>
            </w:r>
            <w:r>
              <w:br/>
            </w:r>
            <w:r>
              <w:br/>
              <w:t>Lære regler for rettskriving.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7B02B6">
              <w:t xml:space="preserve">Lese høyt egne og andres tekster, snakke sammen om rettskriving.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7B02B6">
              <w:t xml:space="preserve">Svare på oppgaver, skrive dikt, oppskrifter, fortellinger.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7B02B6">
              <w:t>Lese fagtekst, bruke ordliste.</w:t>
            </w:r>
            <w:r w:rsidR="007B02B6">
              <w:rPr>
                <w:b/>
              </w:rPr>
              <w:br/>
            </w:r>
            <w:r>
              <w:rPr>
                <w:b/>
              </w:rPr>
              <w:t>Digitale ferdigheter:</w:t>
            </w:r>
            <w:r w:rsidR="007B02B6">
              <w:rPr>
                <w:b/>
              </w:rPr>
              <w:br/>
            </w:r>
            <w:r w:rsidR="007B02B6">
              <w:t xml:space="preserve">Bruke retteprogram på </w:t>
            </w:r>
            <w:r w:rsidR="007B02B6">
              <w:lastRenderedPageBreak/>
              <w:t xml:space="preserve">PC.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5E6762">
            <w:r>
              <w:lastRenderedPageBreak/>
              <w:t xml:space="preserve">Zeppelin Språkbok </w:t>
            </w:r>
            <w:r>
              <w:br/>
              <w:t>s. 52-67.</w:t>
            </w:r>
            <w:r>
              <w:br/>
            </w:r>
            <w:r>
              <w:br/>
              <w:t>Arbeidsbok til Språkbok s. 18-32.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15, 16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Kapitteltest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</w:r>
            <w:r w:rsidR="003202EC">
              <w:br/>
              <w:t>Målskive</w:t>
            </w:r>
            <w:r w:rsidR="003202EC">
              <w:br/>
            </w:r>
            <w:proofErr w:type="spellStart"/>
            <w:r w:rsidR="003202EC">
              <w:t>Egenvurd</w:t>
            </w:r>
            <w:proofErr w:type="spellEnd"/>
            <w:r w:rsidR="003202EC">
              <w:t>.</w:t>
            </w:r>
            <w:r w:rsidR="003202EC">
              <w:br/>
              <w:t>Trafikklys</w:t>
            </w:r>
          </w:p>
        </w:tc>
      </w:tr>
      <w:tr w:rsidR="00042493" w:rsidRPr="00F4084F" w:rsidTr="00042493">
        <w:tc>
          <w:tcPr>
            <w:tcW w:w="1309" w:type="dxa"/>
          </w:tcPr>
          <w:p w:rsidR="00042493" w:rsidRDefault="00C2019B">
            <w:r>
              <w:lastRenderedPageBreak/>
              <w:t>7</w:t>
            </w:r>
          </w:p>
        </w:tc>
        <w:tc>
          <w:tcPr>
            <w:tcW w:w="1460" w:type="dxa"/>
          </w:tcPr>
          <w:p w:rsidR="00042493" w:rsidRDefault="00042493"/>
        </w:tc>
        <w:tc>
          <w:tcPr>
            <w:tcW w:w="2936" w:type="dxa"/>
          </w:tcPr>
          <w:p w:rsidR="00042493" w:rsidRPr="005B17EA" w:rsidRDefault="00C2019B">
            <w:pPr>
              <w:rPr>
                <w:b/>
              </w:rPr>
            </w:pPr>
            <w:r>
              <w:rPr>
                <w:b/>
              </w:rPr>
              <w:t>Vinterferie</w:t>
            </w:r>
          </w:p>
        </w:tc>
        <w:tc>
          <w:tcPr>
            <w:tcW w:w="2030" w:type="dxa"/>
          </w:tcPr>
          <w:p w:rsidR="00042493" w:rsidRDefault="00042493"/>
        </w:tc>
        <w:tc>
          <w:tcPr>
            <w:tcW w:w="2463" w:type="dxa"/>
          </w:tcPr>
          <w:p w:rsidR="00042493" w:rsidRDefault="00042493">
            <w:pPr>
              <w:rPr>
                <w:b/>
              </w:rPr>
            </w:pPr>
          </w:p>
        </w:tc>
        <w:tc>
          <w:tcPr>
            <w:tcW w:w="2332" w:type="dxa"/>
          </w:tcPr>
          <w:p w:rsidR="00042493" w:rsidRDefault="00042493"/>
        </w:tc>
        <w:tc>
          <w:tcPr>
            <w:tcW w:w="1688" w:type="dxa"/>
          </w:tcPr>
          <w:p w:rsidR="00042493" w:rsidRDefault="00042493"/>
        </w:tc>
      </w:tr>
      <w:tr w:rsidR="006E03FF" w:rsidRPr="00F4084F" w:rsidTr="00042493">
        <w:tc>
          <w:tcPr>
            <w:tcW w:w="1309" w:type="dxa"/>
          </w:tcPr>
          <w:p w:rsidR="004F70F3" w:rsidRPr="004F70F3" w:rsidRDefault="00042493">
            <w:r>
              <w:t>8</w:t>
            </w:r>
            <w:r w:rsidR="00C2019B">
              <w:t>-9</w:t>
            </w:r>
          </w:p>
        </w:tc>
        <w:tc>
          <w:tcPr>
            <w:tcW w:w="1460" w:type="dxa"/>
          </w:tcPr>
          <w:p w:rsidR="004F70F3" w:rsidRDefault="004F70F3">
            <w:r>
              <w:t>Verb</w:t>
            </w:r>
          </w:p>
        </w:tc>
        <w:tc>
          <w:tcPr>
            <w:tcW w:w="2936" w:type="dxa"/>
          </w:tcPr>
          <w:p w:rsidR="0035591D" w:rsidRPr="0035591D" w:rsidRDefault="006B4595" w:rsidP="0035591D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35591D">
              <w:rPr>
                <w:b/>
              </w:rPr>
              <w:br/>
            </w:r>
            <w:r w:rsidR="0035591D">
              <w:t>- lytte til og videreutvikle innspill fra andre</w:t>
            </w:r>
            <w:r w:rsidR="0035591D">
              <w:br/>
              <w:t xml:space="preserve">- </w:t>
            </w:r>
            <w:r w:rsidR="0035591D" w:rsidRPr="0035591D">
              <w:t>uttrykke og grunngi egne standpunkter</w:t>
            </w:r>
            <w:r w:rsidR="0035591D">
              <w:br/>
              <w:t xml:space="preserve">- </w:t>
            </w:r>
            <w:r w:rsidR="0035591D" w:rsidRPr="0035591D">
              <w:t>opptre i ulike roller gjennom drama-aktiviteter, opplesing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35591D">
              <w:rPr>
                <w:b/>
              </w:rPr>
              <w:br/>
            </w:r>
            <w:proofErr w:type="gramStart"/>
            <w:r w:rsidR="0035591D">
              <w:t xml:space="preserve">- </w:t>
            </w:r>
            <w:r w:rsidRPr="005B17EA">
              <w:rPr>
                <w:b/>
              </w:rPr>
              <w:t xml:space="preserve"> </w:t>
            </w:r>
            <w:r w:rsidR="0035591D">
              <w:t>mestre</w:t>
            </w:r>
            <w:proofErr w:type="gramEnd"/>
            <w:r w:rsidR="0035591D">
              <w:t xml:space="preserve"> sentrale regler i formverk</w:t>
            </w:r>
            <w:r>
              <w:rPr>
                <w:b/>
              </w:rPr>
              <w:br/>
              <w:t>Språk, kult., litt.:</w:t>
            </w:r>
            <w:r w:rsidR="0035591D">
              <w:rPr>
                <w:b/>
              </w:rPr>
              <w:br/>
            </w:r>
            <w:r w:rsidR="0035591D">
              <w:t xml:space="preserve">- </w:t>
            </w:r>
            <w:r w:rsidR="0035591D" w:rsidRPr="0035591D">
              <w:t>bruke forskjellige former for digitale og papirbaserte ordbøke</w:t>
            </w:r>
            <w:r w:rsidR="0035591D">
              <w:t>r</w:t>
            </w:r>
            <w:r w:rsidR="0035591D">
              <w:br/>
              <w:t xml:space="preserve">- … </w:t>
            </w:r>
            <w:r w:rsidR="0035591D" w:rsidRPr="0035591D">
              <w:t>vise hvordan tekster er bygd opp ved hjelp av begreper fra grammatikk</w:t>
            </w:r>
          </w:p>
        </w:tc>
        <w:tc>
          <w:tcPr>
            <w:tcW w:w="2030" w:type="dxa"/>
          </w:tcPr>
          <w:p w:rsidR="004F70F3" w:rsidRPr="004F70F3" w:rsidRDefault="00FB5B3E">
            <w:r>
              <w:t xml:space="preserve">Lære hva et verb er. </w:t>
            </w:r>
            <w:r>
              <w:br/>
            </w:r>
            <w:r>
              <w:br/>
              <w:t xml:space="preserve">Lære å bøye verb. </w:t>
            </w:r>
            <w:r>
              <w:br/>
            </w:r>
            <w:r>
              <w:br/>
              <w:t xml:space="preserve">Lære å bruke verb, både ubøyde og bøyde, i setninger.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453E47">
              <w:t xml:space="preserve">Snakke om verb, intervjue hverandre.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453E47">
              <w:t xml:space="preserve">Svare på oppgaver, skrive fortellinger og beskrivelser, oversette dikt.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453E47">
              <w:t>Lese fagtekst, lese små fortellinger, bruke ulike lese- og læringsstrategier, lese sammensatt tekst, lese høyt, bruke ordliste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453E47">
              <w:t xml:space="preserve">Lese tabell, lage tabell, fylle ut tabell, skrive synonymer til </w:t>
            </w:r>
            <w:proofErr w:type="spellStart"/>
            <w:r w:rsidR="00453E47">
              <w:t>matematikkverb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lastRenderedPageBreak/>
              <w:t>Digitale ferdigheter:</w:t>
            </w:r>
            <w:r w:rsidR="00453E47">
              <w:rPr>
                <w:b/>
              </w:rPr>
              <w:br/>
            </w:r>
            <w:r w:rsidR="00453E47">
              <w:t xml:space="preserve">Lage bøyningsskjema som tabell på PC.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FB5B3E">
            <w:r>
              <w:lastRenderedPageBreak/>
              <w:t xml:space="preserve">Zeppelin Språkbok </w:t>
            </w:r>
            <w:r>
              <w:br/>
              <w:t>s. 114-123.</w:t>
            </w:r>
            <w:r>
              <w:br/>
            </w:r>
            <w:r>
              <w:br/>
              <w:t>Arbeidsbok til Språkbok</w:t>
            </w:r>
            <w:r>
              <w:br/>
              <w:t xml:space="preserve">s. 46-50. 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21, 22.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Kapitteltest</w:t>
            </w:r>
            <w:r w:rsidR="003202EC">
              <w:br/>
            </w:r>
            <w:r w:rsidR="003202EC">
              <w:br/>
              <w:t xml:space="preserve">VFL: </w:t>
            </w:r>
            <w:r w:rsidR="003202EC">
              <w:br/>
            </w:r>
            <w:r w:rsidR="003202EC">
              <w:br/>
              <w:t>Målskive</w:t>
            </w:r>
            <w:r w:rsidR="003202EC">
              <w:br/>
            </w:r>
            <w:proofErr w:type="spellStart"/>
            <w:r w:rsidR="003202EC">
              <w:t>Kameratvurd</w:t>
            </w:r>
            <w:proofErr w:type="spellEnd"/>
            <w:r w:rsidR="003202EC">
              <w:t>.</w:t>
            </w:r>
            <w:r w:rsidR="003202EC">
              <w:br/>
              <w:t>Trafikklys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C2019B">
            <w:r>
              <w:lastRenderedPageBreak/>
              <w:t>10-1</w:t>
            </w:r>
            <w:r w:rsidR="00892EB5">
              <w:t>2</w:t>
            </w:r>
          </w:p>
        </w:tc>
        <w:tc>
          <w:tcPr>
            <w:tcW w:w="1460" w:type="dxa"/>
          </w:tcPr>
          <w:p w:rsidR="004F70F3" w:rsidRDefault="004F70F3">
            <w:r>
              <w:t>Ut i naturen</w:t>
            </w:r>
          </w:p>
        </w:tc>
        <w:tc>
          <w:tcPr>
            <w:tcW w:w="2936" w:type="dxa"/>
          </w:tcPr>
          <w:p w:rsidR="004F70F3" w:rsidRPr="00DC7C9E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DC7C9E" w:rsidRPr="00DC7C9E">
              <w:t>lytte til og videreutvikle innspill fra andre og skille mellom meninger og fakta</w:t>
            </w:r>
            <w:r w:rsidR="00DC7C9E">
              <w:br/>
              <w:t xml:space="preserve">- </w:t>
            </w:r>
            <w:r w:rsidR="00DC7C9E" w:rsidRPr="00DC7C9E">
              <w:t>uttrykke og grunngi egne standpunkter og vise respekt for andres</w:t>
            </w:r>
            <w:r w:rsidR="00DC7C9E">
              <w:br/>
              <w:t xml:space="preserve">- </w:t>
            </w:r>
            <w:r w:rsidR="00DC7C9E" w:rsidRPr="00DC7C9E">
              <w:t>bruke sang, musikk og bilder i framføringer og presentasjoner</w:t>
            </w:r>
            <w:r w:rsidR="00DC7C9E">
              <w:br/>
              <w:t xml:space="preserve">- </w:t>
            </w:r>
            <w:r w:rsidR="00DC7C9E" w:rsidRPr="00DC7C9E">
              <w:t>opptre i ulike roller gjennom drama-aktiviteter, opplesing og presentasjon</w:t>
            </w:r>
            <w:r w:rsidR="00DC7C9E">
              <w:br/>
              <w:t xml:space="preserve">- </w:t>
            </w:r>
            <w:r w:rsidR="00DC7C9E" w:rsidRPr="00DC7C9E">
              <w:t>uttrykke seg med et variert ordforråd tilpasset kommunikasjonssituasjonen</w:t>
            </w:r>
            <w:r w:rsidR="00DC7C9E">
              <w:br/>
              <w:t xml:space="preserve">- </w:t>
            </w:r>
            <w:r w:rsidR="00DC7C9E" w:rsidRPr="00DC7C9E">
              <w:t>presentere et fagstoff tilpasset formål og mottaker, med eller uten digitale verktøy</w:t>
            </w:r>
            <w:r w:rsidR="00DC7C9E">
              <w:br/>
              <w:t>-</w:t>
            </w:r>
            <w:r w:rsidR="00DC7C9E" w:rsidRPr="00DC7C9E">
              <w:t>vurdere andres muntlige framføringer ut fra faglige kriterier</w:t>
            </w:r>
            <w:r w:rsidR="00DC7C9E">
              <w:t xml:space="preserve"> 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 xml:space="preserve">.: 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DC7C9E" w:rsidRPr="00DC7C9E">
              <w:t>lese et bredt utvalg norske og oversatte tekster i ulike sjangere på bokmål og nynorsk, og reflektere over innhold og form i teksten</w:t>
            </w:r>
            <w:r w:rsidR="00DC7C9E">
              <w:br/>
            </w:r>
            <w:r w:rsidR="00DC7C9E">
              <w:lastRenderedPageBreak/>
              <w:t xml:space="preserve">- </w:t>
            </w:r>
            <w:r w:rsidR="00DC7C9E" w:rsidRPr="00DC7C9E">
              <w:t>referere, oppsummere og reflektere over hovedmomenter i en tekst</w:t>
            </w:r>
            <w:r w:rsidR="00DC7C9E">
              <w:br/>
              <w:t xml:space="preserve">- </w:t>
            </w:r>
            <w:r w:rsidR="00DC7C9E" w:rsidRPr="00DC7C9E">
              <w:t>forstå og tolke opplysninger fra flere uttrykksformer i en sammensatt tekst</w:t>
            </w:r>
            <w:r w:rsidR="00DC7C9E">
              <w:br/>
              <w:t xml:space="preserve">- </w:t>
            </w:r>
            <w:r w:rsidR="00DC7C9E" w:rsidRPr="00DC7C9E">
              <w:t>mestre sentrale regler i formverk og ortografi og skrive tekster med variert setningsbygning og funksjonell tegnsetting</w:t>
            </w:r>
            <w:r w:rsidR="00DC7C9E">
              <w:br/>
              <w:t xml:space="preserve">- </w:t>
            </w:r>
            <w:r w:rsidR="00DC7C9E" w:rsidRPr="00DC7C9E">
              <w:t>skrive sammenhengende med personlig og funksjonell håndskrift, og bruke tastatur på en hensiktsmessig måte</w:t>
            </w:r>
            <w:r w:rsidR="00DC7C9E">
              <w:br/>
              <w:t xml:space="preserve">- </w:t>
            </w:r>
            <w:r w:rsidR="00DC7C9E" w:rsidRPr="00DC7C9E">
              <w:t>skrive tekster med klart uttrykt tema og skape sammenheng mellom setninger og avsnitt</w:t>
            </w:r>
            <w:r w:rsidR="00DC7C9E">
              <w:br/>
              <w:t xml:space="preserve">- </w:t>
            </w:r>
            <w:r w:rsidR="00DC7C9E" w:rsidRPr="00DC7C9E">
              <w:t>skrive fortellende, beskrivende, reflekterende og argumenterende tekster etter mønster av eksempeltekster og andre kilder, og tilpasse egne tekster til formål og mottaker</w:t>
            </w:r>
            <w:r w:rsidR="00DC7C9E">
              <w:br/>
              <w:t xml:space="preserve">- </w:t>
            </w:r>
            <w:r w:rsidR="00DC7C9E" w:rsidRPr="00DC7C9E">
              <w:t xml:space="preserve">gi tilbakemelding på andres tekster ut fra faglige kriterier og bearbeide egne </w:t>
            </w:r>
            <w:r w:rsidR="00DC7C9E" w:rsidRPr="00DC7C9E">
              <w:lastRenderedPageBreak/>
              <w:t>tekster på bakgrunn av tilbakemeldinger</w:t>
            </w:r>
            <w:r w:rsidR="00DC7C9E">
              <w:br/>
              <w:t xml:space="preserve">- </w:t>
            </w:r>
            <w:r w:rsidR="00DC7C9E" w:rsidRPr="00DC7C9E">
              <w:t xml:space="preserve">bruke digitale kilder og verktøy til å lage sammensatte tekster med </w:t>
            </w:r>
            <w:proofErr w:type="spellStart"/>
            <w:r w:rsidR="00DC7C9E" w:rsidRPr="00DC7C9E">
              <w:t>hyperkoplinger</w:t>
            </w:r>
            <w:proofErr w:type="spellEnd"/>
            <w:r w:rsidR="00DC7C9E" w:rsidRPr="00DC7C9E">
              <w:t xml:space="preserve"> og varierte estetiske virkemidler</w:t>
            </w:r>
            <w:r w:rsidR="00DC7C9E">
              <w:br/>
              <w:t xml:space="preserve">- </w:t>
            </w:r>
            <w:r w:rsidR="00DC7C9E" w:rsidRPr="00DC7C9E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DC7C9E">
              <w:rPr>
                <w:b/>
              </w:rPr>
              <w:br/>
            </w:r>
            <w:r w:rsidR="00DC7C9E">
              <w:t xml:space="preserve">- </w:t>
            </w:r>
            <w:r w:rsidR="005643E5" w:rsidRPr="005643E5">
              <w:t xml:space="preserve">presentere egne tolkinger av personer, handling og tema i et variert utvalg av barne- og ungdomslitteratur på bokmål og nynorsk </w:t>
            </w:r>
            <w:r w:rsidR="005643E5">
              <w:br/>
              <w:t xml:space="preserve">- </w:t>
            </w:r>
            <w:r w:rsidR="005643E5" w:rsidRPr="005643E5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FB5B3E">
            <w:r>
              <w:lastRenderedPageBreak/>
              <w:t xml:space="preserve">Lære å lese skjønnlitteratur. </w:t>
            </w:r>
            <w:r>
              <w:br/>
            </w:r>
            <w:r>
              <w:br/>
              <w:t xml:space="preserve">Lære å lese sakprosa. </w:t>
            </w:r>
            <w:r>
              <w:br/>
            </w:r>
            <w:r>
              <w:br/>
              <w:t>Lære å snakke om det du har lest.</w:t>
            </w:r>
            <w:r>
              <w:br/>
            </w:r>
            <w:r>
              <w:br/>
              <w:t xml:space="preserve">Lære å skrive om det du har lest. </w:t>
            </w:r>
          </w:p>
        </w:tc>
        <w:tc>
          <w:tcPr>
            <w:tcW w:w="2463" w:type="dxa"/>
          </w:tcPr>
          <w:p w:rsidR="004F70F3" w:rsidRPr="004F70F3" w:rsidRDefault="009B54D8" w:rsidP="003E53CC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3E53CC">
              <w:t xml:space="preserve">Snakke om skjønnlitteratur. Snakke om sakprosa.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3E53CC">
              <w:rPr>
                <w:b/>
              </w:rPr>
              <w:t xml:space="preserve"> </w:t>
            </w:r>
            <w:r w:rsidR="003E53CC">
              <w:t>Skrive om litteratur, gi uttrykk for meninger.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3E53CC">
              <w:t xml:space="preserve">Lese skjønnlitteratur og sakprosa, </w:t>
            </w:r>
            <w:proofErr w:type="spellStart"/>
            <w:r w:rsidR="003E53CC">
              <w:t>letelese</w:t>
            </w:r>
            <w:proofErr w:type="spellEnd"/>
            <w:r w:rsidR="003E53CC">
              <w:t xml:space="preserve"> og nærlese. </w:t>
            </w:r>
            <w:r>
              <w:rPr>
                <w:b/>
              </w:rPr>
              <w:br/>
            </w:r>
          </w:p>
        </w:tc>
        <w:tc>
          <w:tcPr>
            <w:tcW w:w="2332" w:type="dxa"/>
          </w:tcPr>
          <w:p w:rsidR="004F70F3" w:rsidRPr="004F70F3" w:rsidRDefault="00FB5B3E">
            <w:r>
              <w:t xml:space="preserve">Zeppelin Lesebok </w:t>
            </w:r>
            <w:r>
              <w:br/>
              <w:t>s. 124-145</w:t>
            </w:r>
            <w:r>
              <w:br/>
            </w:r>
            <w:r>
              <w:br/>
              <w:t>Arbeidsbok til Lesebok</w:t>
            </w:r>
            <w:r>
              <w:br/>
              <w:t>s. 38-47</w:t>
            </w:r>
          </w:p>
        </w:tc>
        <w:tc>
          <w:tcPr>
            <w:tcW w:w="1688" w:type="dxa"/>
          </w:tcPr>
          <w:p w:rsidR="003202EC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</w:r>
            <w:r w:rsidR="003202EC">
              <w:br/>
              <w:t>VFL:</w:t>
            </w:r>
          </w:p>
          <w:p w:rsidR="004F70F3" w:rsidRPr="004F70F3" w:rsidRDefault="003202EC">
            <w:r>
              <w:t>Tommel opp</w:t>
            </w:r>
            <w:r>
              <w:br/>
              <w:t>ABCD-lapper</w:t>
            </w:r>
          </w:p>
        </w:tc>
      </w:tr>
      <w:tr w:rsidR="00C2019B" w:rsidRPr="00C2019B" w:rsidTr="00042493">
        <w:tc>
          <w:tcPr>
            <w:tcW w:w="1309" w:type="dxa"/>
          </w:tcPr>
          <w:p w:rsidR="00C2019B" w:rsidRPr="00C2019B" w:rsidRDefault="00C2019B" w:rsidP="00C2019B">
            <w:pPr>
              <w:rPr>
                <w:color w:val="FFFF00"/>
              </w:rPr>
            </w:pPr>
            <w:r>
              <w:rPr>
                <w:color w:val="FFC000"/>
              </w:rPr>
              <w:lastRenderedPageBreak/>
              <w:t>13</w:t>
            </w:r>
          </w:p>
        </w:tc>
        <w:tc>
          <w:tcPr>
            <w:tcW w:w="1460" w:type="dxa"/>
          </w:tcPr>
          <w:p w:rsidR="00C2019B" w:rsidRPr="00C2019B" w:rsidRDefault="00C2019B">
            <w:pPr>
              <w:rPr>
                <w:color w:val="00B0F0"/>
              </w:rPr>
            </w:pPr>
          </w:p>
        </w:tc>
        <w:tc>
          <w:tcPr>
            <w:tcW w:w="2936" w:type="dxa"/>
          </w:tcPr>
          <w:p w:rsidR="00C2019B" w:rsidRPr="00C2019B" w:rsidRDefault="00C2019B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Påskeferie</w:t>
            </w:r>
          </w:p>
        </w:tc>
        <w:tc>
          <w:tcPr>
            <w:tcW w:w="2030" w:type="dxa"/>
          </w:tcPr>
          <w:p w:rsidR="00C2019B" w:rsidRPr="00C2019B" w:rsidRDefault="00C2019B">
            <w:pPr>
              <w:rPr>
                <w:color w:val="00B0F0"/>
              </w:rPr>
            </w:pPr>
          </w:p>
        </w:tc>
        <w:tc>
          <w:tcPr>
            <w:tcW w:w="2463" w:type="dxa"/>
          </w:tcPr>
          <w:p w:rsidR="00C2019B" w:rsidRPr="00C2019B" w:rsidRDefault="00C2019B" w:rsidP="003E53CC">
            <w:pPr>
              <w:rPr>
                <w:b/>
                <w:color w:val="00B0F0"/>
              </w:rPr>
            </w:pPr>
          </w:p>
        </w:tc>
        <w:tc>
          <w:tcPr>
            <w:tcW w:w="2332" w:type="dxa"/>
          </w:tcPr>
          <w:p w:rsidR="00C2019B" w:rsidRPr="00C2019B" w:rsidRDefault="00C2019B">
            <w:pPr>
              <w:rPr>
                <w:color w:val="00B0F0"/>
              </w:rPr>
            </w:pPr>
          </w:p>
        </w:tc>
        <w:tc>
          <w:tcPr>
            <w:tcW w:w="1688" w:type="dxa"/>
          </w:tcPr>
          <w:p w:rsidR="00C2019B" w:rsidRPr="00C2019B" w:rsidRDefault="00C2019B">
            <w:pPr>
              <w:rPr>
                <w:color w:val="00B0F0"/>
              </w:rPr>
            </w:pP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 w:rsidP="00C2019B">
            <w:r>
              <w:t>1</w:t>
            </w:r>
            <w:r w:rsidR="00C2019B">
              <w:t>4</w:t>
            </w:r>
            <w:r>
              <w:t>-1</w:t>
            </w:r>
            <w:r w:rsidR="00367BAC">
              <w:t>6</w:t>
            </w:r>
          </w:p>
        </w:tc>
        <w:tc>
          <w:tcPr>
            <w:tcW w:w="1460" w:type="dxa"/>
          </w:tcPr>
          <w:p w:rsidR="004F70F3" w:rsidRDefault="004F70F3">
            <w:r>
              <w:t>Å skrive fortelling</w:t>
            </w:r>
          </w:p>
        </w:tc>
        <w:tc>
          <w:tcPr>
            <w:tcW w:w="2936" w:type="dxa"/>
          </w:tcPr>
          <w:p w:rsidR="004F70F3" w:rsidRPr="0035591D" w:rsidRDefault="006B4595" w:rsidP="0035591D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35591D">
              <w:rPr>
                <w:b/>
              </w:rPr>
              <w:br/>
            </w:r>
            <w:r w:rsidR="0035591D">
              <w:t xml:space="preserve">- </w:t>
            </w:r>
            <w:r w:rsidR="0035591D" w:rsidRPr="0035591D">
              <w:t>lytte til og videreutvikle innspill fra andre og skille mellom meninger og fakta</w:t>
            </w:r>
            <w:r w:rsidR="0035591D">
              <w:br/>
              <w:t xml:space="preserve">- </w:t>
            </w:r>
            <w:r w:rsidR="0035591D" w:rsidRPr="0035591D">
              <w:t>uttrykke og grunngi egne standpunkter og vise respekt for andres</w:t>
            </w:r>
            <w:r w:rsidR="0035591D">
              <w:br/>
              <w:t xml:space="preserve">- </w:t>
            </w:r>
            <w:r w:rsidR="0035591D" w:rsidRPr="0035591D">
              <w:t>bruke bilder i framføringer og presentasjoner</w:t>
            </w:r>
            <w:r w:rsidR="0035591D">
              <w:br/>
            </w:r>
            <w:r w:rsidR="0035591D">
              <w:lastRenderedPageBreak/>
              <w:t xml:space="preserve">- </w:t>
            </w:r>
            <w:r w:rsidR="0035591D" w:rsidRPr="0035591D">
              <w:t>uttrykke seg med et variert ordforråd tilpasset kommunikasjonssituasjonen</w:t>
            </w:r>
            <w:r w:rsidR="0035591D">
              <w:br/>
              <w:t xml:space="preserve">- </w:t>
            </w:r>
            <w:r w:rsidR="0035591D" w:rsidRPr="0035591D">
              <w:t>presentere et fagstoff tilpasset formål og mottaker, med eller uten digitale verktøy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35591D">
              <w:rPr>
                <w:b/>
              </w:rPr>
              <w:br/>
            </w:r>
            <w:r w:rsidR="0035591D">
              <w:t xml:space="preserve">- </w:t>
            </w:r>
            <w:r w:rsidR="0035591D" w:rsidRPr="0035591D">
              <w:t>mestre sentrale regler i formverk og ortografi og skrive tekster med variert setningsbygning og funksjonell tegnsetting</w:t>
            </w:r>
            <w:r w:rsidR="0035591D">
              <w:br/>
              <w:t>- skrive sammenhengende med personlig og funksjonell håndskrift, og bruke tastatur på en hensiktsmessig måte</w:t>
            </w:r>
            <w:r w:rsidR="0035591D">
              <w:br/>
              <w:t xml:space="preserve">- </w:t>
            </w:r>
            <w:r w:rsidR="0035591D" w:rsidRPr="0035591D">
              <w:t>skrive tekster med klart uttrykt tema og skape sammenheng mellom setninger og avsnitt</w:t>
            </w:r>
            <w:r w:rsidR="0035591D">
              <w:br/>
              <w:t xml:space="preserve">- </w:t>
            </w:r>
            <w:r w:rsidR="0035591D" w:rsidRPr="0035591D">
              <w:t>skrive fortellende, beskrivende, reflekterende tekster etter mønster av eksempeltekster og andre kilder, og tilpasse egne tekster til formål og mottaker</w:t>
            </w:r>
            <w:r w:rsidR="0035591D">
              <w:br/>
              <w:t xml:space="preserve">- </w:t>
            </w:r>
            <w:r w:rsidR="0035591D" w:rsidRPr="0035591D">
              <w:t xml:space="preserve">gi tilbakemelding på andres tekster ut fra faglige kriterier og bearbeide egne </w:t>
            </w:r>
            <w:r w:rsidR="0035591D" w:rsidRPr="0035591D">
              <w:lastRenderedPageBreak/>
              <w:t>tekster på bakgrunn av tilbakemeldinger</w:t>
            </w:r>
            <w:r w:rsidR="0035591D">
              <w:br/>
              <w:t xml:space="preserve">- </w:t>
            </w:r>
            <w:r w:rsidR="0035591D" w:rsidRPr="0035591D">
              <w:t xml:space="preserve">bruke digitale kilder og verktøy til å lage sammensatte tekster med </w:t>
            </w:r>
            <w:proofErr w:type="spellStart"/>
            <w:r w:rsidR="0035591D" w:rsidRPr="0035591D">
              <w:t>hyperkoplinger</w:t>
            </w:r>
            <w:proofErr w:type="spellEnd"/>
            <w:r w:rsidR="0035591D" w:rsidRPr="0035591D">
              <w:t xml:space="preserve"> og varierte estetiske virkemidler</w:t>
            </w:r>
            <w:r>
              <w:rPr>
                <w:b/>
              </w:rPr>
              <w:br/>
              <w:t>Språk, kult., litt.:</w:t>
            </w:r>
            <w:r w:rsidR="0035591D">
              <w:rPr>
                <w:b/>
              </w:rPr>
              <w:br/>
            </w:r>
            <w:r w:rsidR="0035591D">
              <w:t xml:space="preserve">- </w:t>
            </w:r>
            <w:r w:rsidR="0035591D" w:rsidRPr="0035591D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FB5B3E">
            <w:r>
              <w:lastRenderedPageBreak/>
              <w:t xml:space="preserve">Lære å skrive en fortelling. </w:t>
            </w:r>
            <w:r>
              <w:br/>
            </w:r>
            <w:r>
              <w:br/>
              <w:t xml:space="preserve">Skrive en egendiktet fortelling etter tre kriterier.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8B34DD">
              <w:t xml:space="preserve">Snakke om egne og andres tekster, presentere et arbeid, snakke sammen om skriving.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8B34DD">
              <w:t xml:space="preserve">Skrive fortelling, beskrive personer og </w:t>
            </w:r>
            <w:r w:rsidR="008B34DD">
              <w:lastRenderedPageBreak/>
              <w:t>steder, skrive om sanseinntrykk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8B34DD">
              <w:t>Lese litteraturutdrag for å få ideer til egen skriving.</w:t>
            </w:r>
            <w:r>
              <w:rPr>
                <w:b/>
              </w:rPr>
              <w:br/>
              <w:t xml:space="preserve">Digitale ferdigheter: </w:t>
            </w:r>
            <w:r w:rsidR="008B34DD">
              <w:rPr>
                <w:b/>
              </w:rPr>
              <w:br/>
            </w:r>
            <w:r w:rsidR="008B34DD">
              <w:t xml:space="preserve">Bruke PC til tekstbehandling, hente informasjon fra nettet. </w:t>
            </w:r>
            <w:r>
              <w:rPr>
                <w:b/>
              </w:rPr>
              <w:t xml:space="preserve"> </w:t>
            </w:r>
          </w:p>
        </w:tc>
        <w:tc>
          <w:tcPr>
            <w:tcW w:w="2332" w:type="dxa"/>
          </w:tcPr>
          <w:p w:rsidR="004F70F3" w:rsidRPr="004F70F3" w:rsidRDefault="00FB5B3E">
            <w:r>
              <w:lastRenderedPageBreak/>
              <w:t>Zeppelin Språkbok</w:t>
            </w:r>
            <w:r>
              <w:br/>
              <w:t>s. 124-149</w:t>
            </w:r>
            <w:r>
              <w:br/>
            </w:r>
            <w:r>
              <w:br/>
              <w:t>Arbeidsbok til Språkbok</w:t>
            </w:r>
            <w:r>
              <w:br/>
              <w:t>s. 51-54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23, 24, 25, 26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Innlevering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</w:r>
            <w:proofErr w:type="spellStart"/>
            <w:r w:rsidR="003202EC">
              <w:t>Egenvurd</w:t>
            </w:r>
            <w:proofErr w:type="spellEnd"/>
            <w:r w:rsidR="003202EC">
              <w:t>.</w:t>
            </w:r>
            <w:r w:rsidR="003202EC">
              <w:br/>
            </w:r>
            <w:proofErr w:type="spellStart"/>
            <w:r w:rsidR="003202EC">
              <w:lastRenderedPageBreak/>
              <w:t>Prosesskriving</w:t>
            </w:r>
            <w:proofErr w:type="spellEnd"/>
            <w:r w:rsidR="003202EC">
              <w:br/>
            </w:r>
            <w:proofErr w:type="spellStart"/>
            <w:r w:rsidR="003202EC">
              <w:t>Kameratvurd</w:t>
            </w:r>
            <w:proofErr w:type="spellEnd"/>
            <w:r w:rsidR="003202EC">
              <w:t>.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 w:rsidP="00C2019B">
            <w:r>
              <w:lastRenderedPageBreak/>
              <w:t>1</w:t>
            </w:r>
            <w:r w:rsidR="00367BAC">
              <w:t>7</w:t>
            </w:r>
            <w:r w:rsidR="00C2019B">
              <w:t>-1</w:t>
            </w:r>
            <w:r w:rsidR="00367BAC">
              <w:t>8</w:t>
            </w:r>
          </w:p>
        </w:tc>
        <w:tc>
          <w:tcPr>
            <w:tcW w:w="1460" w:type="dxa"/>
          </w:tcPr>
          <w:p w:rsidR="004F70F3" w:rsidRDefault="004F70F3">
            <w:r>
              <w:t>Adjektiv</w:t>
            </w:r>
          </w:p>
        </w:tc>
        <w:tc>
          <w:tcPr>
            <w:tcW w:w="2936" w:type="dxa"/>
          </w:tcPr>
          <w:p w:rsidR="004F70F3" w:rsidRPr="00CA493E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CA493E">
              <w:rPr>
                <w:b/>
              </w:rPr>
              <w:br/>
            </w:r>
            <w:r w:rsidR="00CA493E">
              <w:t xml:space="preserve">- </w:t>
            </w:r>
            <w:r w:rsidR="00CA493E" w:rsidRPr="00CA493E">
              <w:t>lytte til og videreutvikle innspill fra andre og skille mellom meninger og fakta</w:t>
            </w:r>
            <w:r w:rsidR="00CA493E">
              <w:br/>
              <w:t xml:space="preserve">- </w:t>
            </w:r>
            <w:r w:rsidR="00CA493E" w:rsidRPr="00CA493E">
              <w:t>uttrykke og grunngi egne standpunkter og vise respekt for andres</w:t>
            </w:r>
            <w:r w:rsidR="00CA493E">
              <w:br/>
              <w:t xml:space="preserve">- </w:t>
            </w:r>
            <w:r w:rsidR="00CA493E" w:rsidRPr="00CA493E">
              <w:t>opptre i ulike roller gjennom drama-aktiviteter, opplesing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CA493E">
              <w:rPr>
                <w:b/>
              </w:rPr>
              <w:br/>
            </w:r>
            <w:proofErr w:type="gramStart"/>
            <w:r w:rsidR="00CA493E">
              <w:t xml:space="preserve">- </w:t>
            </w:r>
            <w:r w:rsidRPr="005B17EA">
              <w:rPr>
                <w:b/>
              </w:rPr>
              <w:t xml:space="preserve"> </w:t>
            </w:r>
            <w:r w:rsidR="00CA493E">
              <w:t>mestre</w:t>
            </w:r>
            <w:proofErr w:type="gramEnd"/>
            <w:r w:rsidR="00CA493E">
              <w:t xml:space="preserve"> sentrale regler i formverk</w:t>
            </w:r>
            <w:r w:rsidR="00CA493E">
              <w:br/>
              <w:t xml:space="preserve">- </w:t>
            </w:r>
            <w:r w:rsidR="00CA493E" w:rsidRPr="00CA493E">
              <w:t xml:space="preserve">skrive fortellende, beskrivende, reflekterende og argumenterende tekster etter mønster av eksempeltekster og andre kilder, og tilpasse egne </w:t>
            </w:r>
            <w:r w:rsidR="00CA493E" w:rsidRPr="00CA493E">
              <w:lastRenderedPageBreak/>
              <w:t>tekster til formål og mottaker</w:t>
            </w:r>
            <w:r>
              <w:rPr>
                <w:b/>
              </w:rPr>
              <w:br/>
              <w:t>Språk, kult., litt.:</w:t>
            </w:r>
            <w:r w:rsidR="00CA493E">
              <w:rPr>
                <w:b/>
              </w:rPr>
              <w:br/>
            </w:r>
            <w:r w:rsidR="00CA493E">
              <w:t xml:space="preserve">- </w:t>
            </w:r>
            <w:r w:rsidR="00CA493E" w:rsidRPr="00CA493E">
              <w:t>bruke forskjellige former for digitale og papirbaserte ordbøker</w:t>
            </w:r>
            <w:r w:rsidR="00CA493E">
              <w:br/>
              <w:t xml:space="preserve">- … </w:t>
            </w:r>
            <w:r w:rsidR="00CA493E" w:rsidRPr="00CA493E">
              <w:t>vise hvordan tekster er bygd opp ved hjelp av begreper fra grammatikk</w:t>
            </w:r>
          </w:p>
        </w:tc>
        <w:tc>
          <w:tcPr>
            <w:tcW w:w="2030" w:type="dxa"/>
          </w:tcPr>
          <w:p w:rsidR="004F70F3" w:rsidRPr="004F70F3" w:rsidRDefault="00FB5B3E">
            <w:r>
              <w:lastRenderedPageBreak/>
              <w:t xml:space="preserve">Lære hva et adjektiv er. </w:t>
            </w:r>
            <w:r>
              <w:br/>
            </w:r>
            <w:r>
              <w:br/>
              <w:t>Lære hvordan adjektiv kan brukes i sammenligninger.</w:t>
            </w:r>
            <w:r>
              <w:br/>
            </w:r>
            <w:r>
              <w:br/>
              <w:t xml:space="preserve">Skrive adjektivfortelling. 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7D33F8">
              <w:t>Snakke om adjektiv, lage adjektivgåter, beskrive bilder, diskutere, svare på spørsmål</w:t>
            </w:r>
            <w:r>
              <w:rPr>
                <w:b/>
              </w:rPr>
              <w:br/>
              <w:t xml:space="preserve">Å </w:t>
            </w:r>
            <w:proofErr w:type="gramStart"/>
            <w:r>
              <w:rPr>
                <w:b/>
              </w:rPr>
              <w:t>skrive</w:t>
            </w:r>
            <w:proofErr w:type="gram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="007D33F8">
              <w:t>Svare på oppgaver, skrive fortellinger, beskrivelser, etterlysninger og reklametekster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7D33F8">
              <w:t>Lese fagtekst, lese små fortellinger, lese sammensatt tekst, lese høyt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7D33F8">
              <w:t xml:space="preserve"> Lese tabell, lage </w:t>
            </w:r>
            <w:r w:rsidR="007D33F8">
              <w:lastRenderedPageBreak/>
              <w:t>tabell, fylle ut tabell, telle adjektiv</w:t>
            </w:r>
            <w:r>
              <w:rPr>
                <w:b/>
              </w:rPr>
              <w:br/>
              <w:t>Digitale ferdigheter:</w:t>
            </w:r>
            <w:r w:rsidR="007D33F8">
              <w:rPr>
                <w:b/>
              </w:rPr>
              <w:br/>
            </w:r>
            <w:r w:rsidR="007D33F8">
              <w:t xml:space="preserve">Lage bøyningsskjema som tabell på PC.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Default="00FB5B3E">
            <w:r>
              <w:lastRenderedPageBreak/>
              <w:t xml:space="preserve">Zeppelin Språkbok </w:t>
            </w:r>
            <w:r>
              <w:br/>
              <w:t>s. 160-169</w:t>
            </w:r>
            <w:r>
              <w:br/>
            </w:r>
            <w:r>
              <w:br/>
              <w:t>Arbeidsbok til Språkbok</w:t>
            </w:r>
            <w:r>
              <w:br/>
              <w:t xml:space="preserve">s. </w:t>
            </w:r>
            <w:r w:rsidR="00B86D5B">
              <w:t>55-59</w:t>
            </w:r>
          </w:p>
          <w:p w:rsidR="00B86D5B" w:rsidRDefault="00B86D5B"/>
          <w:p w:rsidR="00B86D5B" w:rsidRPr="004F70F3" w:rsidRDefault="00B86D5B" w:rsidP="00B86D5B">
            <w:proofErr w:type="spellStart"/>
            <w:r>
              <w:t>Kopiark</w:t>
            </w:r>
            <w:proofErr w:type="spellEnd"/>
            <w:r>
              <w:t xml:space="preserve"> 27, 28, 29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Kapitteltest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  <w:t>Trafikklys</w:t>
            </w:r>
            <w:r w:rsidR="003202EC">
              <w:br/>
              <w:t>Tommel opp</w:t>
            </w:r>
            <w:r w:rsidR="003202EC">
              <w:br/>
            </w:r>
            <w:proofErr w:type="spellStart"/>
            <w:r w:rsidR="003202EC">
              <w:t>Egenvurd</w:t>
            </w:r>
            <w:proofErr w:type="spellEnd"/>
            <w:r w:rsidR="003202EC">
              <w:t>.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Default="00367BAC">
            <w:r>
              <w:lastRenderedPageBreak/>
              <w:t>19-20</w:t>
            </w:r>
          </w:p>
          <w:p w:rsidR="004F70F3" w:rsidRPr="004F70F3" w:rsidRDefault="004F70F3"/>
        </w:tc>
        <w:tc>
          <w:tcPr>
            <w:tcW w:w="1460" w:type="dxa"/>
          </w:tcPr>
          <w:p w:rsidR="004F70F3" w:rsidRDefault="004F70F3">
            <w:r>
              <w:t>Si det som det er- Sakprosa</w:t>
            </w:r>
          </w:p>
        </w:tc>
        <w:tc>
          <w:tcPr>
            <w:tcW w:w="2936" w:type="dxa"/>
          </w:tcPr>
          <w:p w:rsidR="004F70F3" w:rsidRPr="00D46B5C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6F30A1">
              <w:rPr>
                <w:b/>
              </w:rPr>
              <w:br/>
            </w:r>
            <w:r w:rsidR="006F30A1">
              <w:t xml:space="preserve">- </w:t>
            </w:r>
            <w:r w:rsidR="006F30A1" w:rsidRPr="006F30A1">
              <w:t>lytte til og videreutvikle innspill fra andre</w:t>
            </w:r>
            <w:r w:rsidR="006F30A1">
              <w:br/>
              <w:t xml:space="preserve">- </w:t>
            </w:r>
            <w:r w:rsidR="006F30A1" w:rsidRPr="006F30A1">
              <w:t>uttrykke og grunngi egne standpunkter</w:t>
            </w:r>
            <w:r w:rsidR="006F30A1">
              <w:br/>
              <w:t xml:space="preserve">- </w:t>
            </w:r>
            <w:r w:rsidR="00D46B5C" w:rsidRPr="00D46B5C">
              <w:t>opptre i ulike roller gjennom drama-aktiviteter, opplesing og presentasjon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D46B5C">
              <w:rPr>
                <w:b/>
              </w:rPr>
              <w:br/>
            </w:r>
            <w:r w:rsidR="00D46B5C">
              <w:t xml:space="preserve">- </w:t>
            </w:r>
            <w:r w:rsidR="00D46B5C" w:rsidRPr="00D46B5C">
              <w:t>skrive sammenhengende med personlig og funksjonell håndskrift, og bruke tastatur på en hensiktsmessig måte</w:t>
            </w:r>
            <w:r w:rsidR="00D46B5C">
              <w:br/>
            </w:r>
            <w:proofErr w:type="gramStart"/>
            <w:r w:rsidR="00D46B5C">
              <w:t xml:space="preserve">- </w:t>
            </w:r>
            <w:r w:rsidRPr="005B17EA">
              <w:rPr>
                <w:b/>
              </w:rPr>
              <w:t xml:space="preserve"> </w:t>
            </w:r>
            <w:r w:rsidR="00D46B5C">
              <w:t>skrive</w:t>
            </w:r>
            <w:proofErr w:type="gramEnd"/>
            <w:r w:rsidR="00D46B5C">
              <w:t xml:space="preserve"> fortellende, beskrivende, reflekterende og argumenterende tekster etter mønster av eksempeltekster og andre kilder, og tilpasse egne tekster til formål og mottaker</w:t>
            </w:r>
            <w:r w:rsidR="00D46B5C">
              <w:br/>
              <w:t xml:space="preserve">- </w:t>
            </w:r>
            <w:r w:rsidR="00D46B5C" w:rsidRPr="00D46B5C">
              <w:t xml:space="preserve">referere, oppsummere og </w:t>
            </w:r>
            <w:r w:rsidR="00D46B5C" w:rsidRPr="00D46B5C">
              <w:lastRenderedPageBreak/>
              <w:t>reflektere over hovedmomenter i en tekst</w:t>
            </w:r>
            <w:r w:rsidR="00D46B5C">
              <w:br/>
              <w:t xml:space="preserve">- </w:t>
            </w:r>
            <w:r w:rsidR="00D46B5C" w:rsidRPr="00D46B5C">
              <w:t>gi tilbakemelding på andres tekster ut fra faglige kriterier og bearbeide egne tekster på bakgrunn av tilbakemeldinger</w:t>
            </w:r>
            <w:r w:rsidR="00D46B5C">
              <w:br/>
              <w:t xml:space="preserve">- </w:t>
            </w:r>
            <w:r w:rsidR="00D46B5C" w:rsidRPr="00D46B5C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D46B5C">
              <w:rPr>
                <w:b/>
              </w:rPr>
              <w:br/>
            </w:r>
            <w:r w:rsidR="00D46B5C">
              <w:t xml:space="preserve">- </w:t>
            </w:r>
            <w:r w:rsidR="00D46B5C" w:rsidRPr="00D46B5C">
              <w:t>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B86D5B">
            <w:r>
              <w:lastRenderedPageBreak/>
              <w:t xml:space="preserve">Lære hva sakprosa er. </w:t>
            </w:r>
            <w:r>
              <w:br/>
            </w:r>
            <w:r>
              <w:br/>
              <w:t xml:space="preserve">Lære å skrive </w:t>
            </w:r>
            <w:r>
              <w:br/>
              <w:t>- beskjeder</w:t>
            </w:r>
            <w:r>
              <w:br/>
              <w:t>- oppskrifter og instruksjoner</w:t>
            </w:r>
            <w:r>
              <w:br/>
              <w:t>- beskrivelser</w:t>
            </w:r>
            <w:r>
              <w:br/>
              <w:t xml:space="preserve">- </w:t>
            </w:r>
            <w:proofErr w:type="spellStart"/>
            <w:r>
              <w:t>faktatekster</w:t>
            </w:r>
            <w:proofErr w:type="spellEnd"/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641283">
              <w:t xml:space="preserve">Samtale om beskjeder, SMS-vett, innsamling av stoff og tankekart til </w:t>
            </w:r>
            <w:proofErr w:type="spellStart"/>
            <w:r w:rsidR="00641283">
              <w:t>faktatekst</w:t>
            </w:r>
            <w:proofErr w:type="spellEnd"/>
            <w:r w:rsidR="00641283">
              <w:t xml:space="preserve">, øve på å snakke inn telefonsvarer, beskrive gjenstander for hverandre.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641283">
              <w:t xml:space="preserve">Skrive beskjeder, tekstmeldinger, oppskrifter, instruksjoner, beskrivelser, </w:t>
            </w:r>
            <w:proofErr w:type="spellStart"/>
            <w:r w:rsidR="00641283">
              <w:t>faktatekster</w:t>
            </w:r>
            <w:proofErr w:type="spellEnd"/>
            <w:r w:rsidR="00641283">
              <w:t xml:space="preserve">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641283">
              <w:t xml:space="preserve">Lese beskjeder, tekstmeldinger, oppskrifter, instruksjoner, beskrivelser, </w:t>
            </w:r>
            <w:proofErr w:type="spellStart"/>
            <w:r w:rsidR="00641283">
              <w:t>faktatekster</w:t>
            </w:r>
            <w:proofErr w:type="spellEnd"/>
            <w:r w:rsidR="00641283">
              <w:t xml:space="preserve">. </w:t>
            </w:r>
            <w:proofErr w:type="spellStart"/>
            <w:r w:rsidR="00641283">
              <w:t>Letelese</w:t>
            </w:r>
            <w:proofErr w:type="spellEnd"/>
            <w:r w:rsidR="00641283">
              <w:t xml:space="preserve"> </w:t>
            </w:r>
            <w:r w:rsidR="00641283">
              <w:lastRenderedPageBreak/>
              <w:t xml:space="preserve">etter spesifikk informasjon.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641283">
              <w:t xml:space="preserve">Ta tida på telefonsvarerbeskjeder, regne ut antall tegn i en SMS, regne gjennomsnitt og lage søylediagram til spørreundersøkelse. </w:t>
            </w:r>
            <w:r>
              <w:rPr>
                <w:b/>
              </w:rPr>
              <w:br/>
              <w:t>Digitale ferdigheter:</w:t>
            </w:r>
            <w:r w:rsidR="00641283">
              <w:rPr>
                <w:b/>
              </w:rPr>
              <w:br/>
            </w:r>
            <w:r w:rsidR="00641283">
              <w:t xml:space="preserve">Sende SMS, bruke telefonsvarer, skrive </w:t>
            </w:r>
            <w:proofErr w:type="spellStart"/>
            <w:r w:rsidR="00641283">
              <w:t>faktatekster</w:t>
            </w:r>
            <w:proofErr w:type="spellEnd"/>
            <w:r w:rsidR="00641283">
              <w:t xml:space="preserve">, beskrivelser og oppskrifter på PC, søke etter saklig </w:t>
            </w:r>
            <w:proofErr w:type="gramStart"/>
            <w:r w:rsidR="00641283">
              <w:t>informasjon  på</w:t>
            </w:r>
            <w:proofErr w:type="gramEnd"/>
            <w:r w:rsidR="00641283">
              <w:t xml:space="preserve"> Internett.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B86D5B">
            <w:r>
              <w:lastRenderedPageBreak/>
              <w:t>Zeppelin Språkbok</w:t>
            </w:r>
            <w:r>
              <w:br/>
              <w:t>s. 68-89</w:t>
            </w:r>
            <w:r>
              <w:br/>
            </w:r>
            <w:r>
              <w:br/>
              <w:t>Arbeidsbok til Språkbok</w:t>
            </w:r>
            <w:r>
              <w:br/>
              <w:t>s. 33-40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17, 18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</w:r>
            <w:r w:rsidR="003202EC">
              <w:br/>
            </w:r>
            <w:proofErr w:type="spellStart"/>
            <w:r w:rsidR="003202EC">
              <w:t>Foreldrevurd</w:t>
            </w:r>
            <w:proofErr w:type="spellEnd"/>
            <w:r w:rsidR="003202EC">
              <w:t>.</w:t>
            </w:r>
            <w:r w:rsidR="003202EC">
              <w:br/>
            </w:r>
            <w:proofErr w:type="spellStart"/>
            <w:r w:rsidR="003202EC">
              <w:t>Egenvurd</w:t>
            </w:r>
            <w:proofErr w:type="spellEnd"/>
            <w:r w:rsidR="003202EC">
              <w:t>.</w:t>
            </w:r>
            <w:r w:rsidR="003202EC">
              <w:br/>
              <w:t>Målskive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2</w:t>
            </w:r>
            <w:r w:rsidR="00C2019B">
              <w:t>1</w:t>
            </w:r>
          </w:p>
        </w:tc>
        <w:tc>
          <w:tcPr>
            <w:tcW w:w="1460" w:type="dxa"/>
          </w:tcPr>
          <w:p w:rsidR="004F70F3" w:rsidRDefault="004F70F3">
            <w:r>
              <w:t>Tegnsetting</w:t>
            </w:r>
          </w:p>
        </w:tc>
        <w:tc>
          <w:tcPr>
            <w:tcW w:w="2936" w:type="dxa"/>
          </w:tcPr>
          <w:p w:rsidR="004F70F3" w:rsidRPr="004F70F3" w:rsidRDefault="006B4595" w:rsidP="00D46B5C">
            <w:r w:rsidRPr="005B17EA">
              <w:rPr>
                <w:b/>
              </w:rPr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 xml:space="preserve">.: </w:t>
            </w:r>
            <w:r w:rsidR="00D46B5C">
              <w:rPr>
                <w:b/>
              </w:rPr>
              <w:br/>
            </w:r>
            <w:r w:rsidR="00D46B5C">
              <w:t xml:space="preserve">- … </w:t>
            </w:r>
            <w:proofErr w:type="gramStart"/>
            <w:r w:rsidR="00D46B5C" w:rsidRPr="00D46B5C">
              <w:t>skrive</w:t>
            </w:r>
            <w:proofErr w:type="gramEnd"/>
            <w:r w:rsidR="00D46B5C" w:rsidRPr="00D46B5C">
              <w:t xml:space="preserve"> tekster med variert setningsbygning og funksjonell tegnsetting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30" w:type="dxa"/>
          </w:tcPr>
          <w:p w:rsidR="004F70F3" w:rsidRPr="004F70F3" w:rsidRDefault="005911C4">
            <w:r>
              <w:t xml:space="preserve">Lære å bruke utropstegn. </w:t>
            </w:r>
            <w:r>
              <w:br/>
            </w:r>
            <w:r>
              <w:br/>
              <w:t xml:space="preserve">Lære å bruke spørsmålstegn. </w:t>
            </w:r>
            <w:r>
              <w:br/>
            </w:r>
            <w:r>
              <w:br/>
              <w:t>Lære å bruke komma og punktum. (Repetisjon)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7D33F8">
              <w:t xml:space="preserve">Snakke om hvorfor vi må sette tegn når vi skriver.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7D33F8">
              <w:t>Skrive setninger og bruke de store skilletegna.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7D33F8">
              <w:t>Lese dikt, små historier, brosjyrer, invitasjoner og oppskrifter.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Å regne: </w:t>
            </w:r>
            <w:r>
              <w:rPr>
                <w:b/>
              </w:rPr>
              <w:br/>
            </w:r>
            <w:r w:rsidR="007D33F8">
              <w:t>Studerer brosjyre med priser.</w:t>
            </w:r>
            <w:r>
              <w:rPr>
                <w:b/>
              </w:rPr>
              <w:br/>
              <w:t>Digitale ferdigheter:</w:t>
            </w:r>
            <w:r w:rsidR="007D33F8">
              <w:rPr>
                <w:b/>
              </w:rPr>
              <w:br/>
            </w:r>
            <w:r w:rsidR="007D33F8">
              <w:t xml:space="preserve">Oppgaver med skilletegn på den digitale elevressursen.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5911C4">
            <w:r>
              <w:lastRenderedPageBreak/>
              <w:t>Zeppelin Språkbok</w:t>
            </w:r>
            <w:r>
              <w:br/>
              <w:t>s. 170-177</w:t>
            </w:r>
            <w:r>
              <w:br/>
            </w:r>
            <w:r>
              <w:br/>
              <w:t>Arbeidsbok til Språkbok</w:t>
            </w:r>
            <w:r>
              <w:br/>
              <w:t>s. 60-63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30, 31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Kapitteltest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</w:r>
            <w:r w:rsidR="003202EC">
              <w:br/>
              <w:t>Målskive</w:t>
            </w:r>
            <w:r w:rsidR="003202EC">
              <w:br/>
            </w:r>
            <w:proofErr w:type="spellStart"/>
            <w:r w:rsidR="003202EC">
              <w:t>Egenvurd</w:t>
            </w:r>
            <w:proofErr w:type="spellEnd"/>
            <w:r w:rsidR="003202EC">
              <w:t>.</w:t>
            </w:r>
            <w:r w:rsidR="003202EC">
              <w:br/>
            </w:r>
            <w:proofErr w:type="spellStart"/>
            <w:r w:rsidR="003202EC">
              <w:t>Kameratvurd</w:t>
            </w:r>
            <w:proofErr w:type="spellEnd"/>
            <w:r w:rsidR="003202EC">
              <w:t>.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22</w:t>
            </w:r>
          </w:p>
        </w:tc>
        <w:tc>
          <w:tcPr>
            <w:tcW w:w="1460" w:type="dxa"/>
          </w:tcPr>
          <w:p w:rsidR="004F70F3" w:rsidRDefault="00B86D5B">
            <w:r>
              <w:t>Substantiv</w:t>
            </w:r>
          </w:p>
        </w:tc>
        <w:tc>
          <w:tcPr>
            <w:tcW w:w="2936" w:type="dxa"/>
          </w:tcPr>
          <w:p w:rsidR="004F70F3" w:rsidRPr="00D46B5C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D46B5C">
              <w:rPr>
                <w:b/>
              </w:rPr>
              <w:br/>
            </w:r>
            <w:r w:rsidR="00D46B5C">
              <w:t>- lytte til og videreutvikle innspill fra andre</w:t>
            </w:r>
            <w:r w:rsidR="00D46B5C">
              <w:br/>
              <w:t>- uttrykke og grunngi egne standpunkter</w:t>
            </w:r>
            <w:r w:rsidR="00D46B5C">
              <w:br/>
              <w:t>- opptre i ulike språkroller gjennom … opplesning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D46B5C">
              <w:rPr>
                <w:b/>
              </w:rPr>
              <w:br/>
            </w:r>
            <w:r w:rsidR="00D46B5C">
              <w:t>- mestre sentrale regler i formverk</w:t>
            </w:r>
            <w:r w:rsidRPr="005B17EA">
              <w:rPr>
                <w:b/>
              </w:rPr>
              <w:t xml:space="preserve"> </w:t>
            </w:r>
            <w:r>
              <w:rPr>
                <w:b/>
              </w:rPr>
              <w:br/>
              <w:t>Språk, kult., litt.:</w:t>
            </w:r>
            <w:r w:rsidR="00D46B5C">
              <w:rPr>
                <w:b/>
              </w:rPr>
              <w:br/>
            </w:r>
            <w:r w:rsidR="00D46B5C">
              <w:t>- bruke forskjellige former for digitale og papirbaserte ordbøker</w:t>
            </w:r>
            <w:r w:rsidR="00D46B5C">
              <w:br/>
              <w:t>- … vise hvordan tekster er laget ved hjelp av begreper fra grammatikk</w:t>
            </w:r>
          </w:p>
        </w:tc>
        <w:tc>
          <w:tcPr>
            <w:tcW w:w="2030" w:type="dxa"/>
          </w:tcPr>
          <w:p w:rsidR="004F70F3" w:rsidRPr="004F70F3" w:rsidRDefault="005911C4">
            <w:r>
              <w:t>Lære hva et substantiv er.</w:t>
            </w:r>
            <w:r>
              <w:br/>
            </w:r>
            <w:r>
              <w:br/>
              <w:t>Lære å bøye substantiv.</w:t>
            </w:r>
          </w:p>
        </w:tc>
        <w:tc>
          <w:tcPr>
            <w:tcW w:w="2463" w:type="dxa"/>
          </w:tcPr>
          <w:p w:rsidR="004F70F3" w:rsidRDefault="009B54D8">
            <w:pPr>
              <w:rPr>
                <w:b/>
              </w:rPr>
            </w:pPr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453E47">
              <w:t xml:space="preserve">Snakke om substantiv, delta i en substantivstafett.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453E47">
              <w:t xml:space="preserve">Svare på oppgaver, skrive lister, fylle ut skjemaer, bruke utvalgte substantiv i egne tekster, skrive kjedefortelling, skrive ordlistetekst.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453E47">
              <w:t xml:space="preserve">Lese fagtekst, bruke ulike lese- og læringsstrategier, lese sammensatt tekst, høytlesing.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453E47">
              <w:t>Lese tabell, lage tabell, fylle ut tabell.</w:t>
            </w:r>
            <w:r>
              <w:rPr>
                <w:b/>
              </w:rPr>
              <w:br/>
              <w:t>Digitale ferdigheter:</w:t>
            </w:r>
            <w:r w:rsidR="00453E47">
              <w:rPr>
                <w:b/>
              </w:rPr>
              <w:br/>
            </w:r>
            <w:r w:rsidR="00453E47">
              <w:t xml:space="preserve">Lage bøyningsskjema som tabell på PC, finne og lese navnestatistikk </w:t>
            </w:r>
            <w:r w:rsidR="00453E47">
              <w:lastRenderedPageBreak/>
              <w:t xml:space="preserve">på Internett. </w:t>
            </w:r>
            <w:r>
              <w:rPr>
                <w:b/>
              </w:rPr>
              <w:t xml:space="preserve">  </w:t>
            </w:r>
          </w:p>
          <w:p w:rsidR="00F0002E" w:rsidRPr="004F70F3" w:rsidRDefault="00F0002E"/>
        </w:tc>
        <w:tc>
          <w:tcPr>
            <w:tcW w:w="2332" w:type="dxa"/>
          </w:tcPr>
          <w:p w:rsidR="004F70F3" w:rsidRPr="004F70F3" w:rsidRDefault="005911C4">
            <w:r>
              <w:lastRenderedPageBreak/>
              <w:t>Zeppelin Språkbok</w:t>
            </w:r>
            <w:r>
              <w:br/>
              <w:t>s. 104-113</w:t>
            </w:r>
            <w:r>
              <w:br/>
            </w:r>
            <w:r>
              <w:br/>
              <w:t>Arbeidsbok til Språkbok</w:t>
            </w:r>
            <w:r>
              <w:br/>
              <w:t>s. 41-45</w:t>
            </w:r>
            <w:r>
              <w:br/>
            </w:r>
            <w:r>
              <w:br/>
            </w:r>
            <w:proofErr w:type="spellStart"/>
            <w:r>
              <w:t>Kopiark</w:t>
            </w:r>
            <w:proofErr w:type="spellEnd"/>
            <w:r>
              <w:t xml:space="preserve"> 19, 20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Kapitteltest</w:t>
            </w:r>
            <w:r w:rsidR="003202EC">
              <w:br/>
            </w:r>
            <w:r w:rsidR="003202EC">
              <w:br/>
              <w:t xml:space="preserve">VFL: </w:t>
            </w:r>
            <w:r w:rsidR="003202EC">
              <w:br/>
            </w:r>
            <w:r w:rsidR="003202EC">
              <w:br/>
            </w:r>
            <w:proofErr w:type="spellStart"/>
            <w:r w:rsidR="003202EC">
              <w:t>Foreldrevurd</w:t>
            </w:r>
            <w:proofErr w:type="spellEnd"/>
            <w:r w:rsidR="003202EC">
              <w:t>.</w:t>
            </w:r>
            <w:r w:rsidR="003202EC">
              <w:br/>
              <w:t>Tommel opp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23</w:t>
            </w:r>
          </w:p>
        </w:tc>
        <w:tc>
          <w:tcPr>
            <w:tcW w:w="1460" w:type="dxa"/>
          </w:tcPr>
          <w:p w:rsidR="004F70F3" w:rsidRDefault="004F70F3">
            <w:r>
              <w:t>Vi ser på TV</w:t>
            </w:r>
          </w:p>
        </w:tc>
        <w:tc>
          <w:tcPr>
            <w:tcW w:w="2936" w:type="dxa"/>
          </w:tcPr>
          <w:p w:rsidR="004F70F3" w:rsidRPr="00AF4464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Pr="005B17EA">
              <w:rPr>
                <w:b/>
              </w:rPr>
              <w:br/>
            </w:r>
            <w:r w:rsidR="00D46B5C">
              <w:t xml:space="preserve">- </w:t>
            </w:r>
            <w:r w:rsidR="00D46B5C" w:rsidRPr="00D46B5C">
              <w:t>lytte til og videreutvikle innspill fra andre og skille mellom meninger og fakta</w:t>
            </w:r>
            <w:r w:rsidR="00D46B5C">
              <w:br/>
              <w:t>- uttrykke og grunngi egne standpunkter og vise respekt for andres</w:t>
            </w:r>
            <w:r w:rsidR="00D46B5C">
              <w:br/>
              <w:t xml:space="preserve">- </w:t>
            </w:r>
            <w:r w:rsidR="00AF4464">
              <w:t>opptre i ulike roller gjennom drama-aktiviteter, opplesing og presentasjon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AF4464">
              <w:rPr>
                <w:b/>
              </w:rPr>
              <w:br/>
              <w:t xml:space="preserve">- </w:t>
            </w:r>
            <w:r w:rsidR="00AF4464">
              <w:t>forstå og tolke opplysninger fra flere uttrykksformer i en sammensatt tekst</w:t>
            </w:r>
            <w:r w:rsidR="00AF4464">
              <w:br/>
              <w:t>- mestre sentrale regler i formverk og ortografi og skrive tekster med variert setningsbygning og funksjonell tegnsetting</w:t>
            </w:r>
            <w:r w:rsidR="00AF4464">
              <w:br/>
              <w:t>- skrive sammenhengende med personlig og funksjonell håndskrift, og bruke tastatur på en hensiktsmessig måte</w:t>
            </w:r>
            <w:r w:rsidR="00AF4464">
              <w:br/>
              <w:t>- skrive tekster med klart uttrykt tema og skape sammenheng mellom setninger og avsnitt</w:t>
            </w:r>
            <w:r w:rsidR="00AF4464">
              <w:br/>
              <w:t xml:space="preserve">- bruke digitale kilder og </w:t>
            </w:r>
            <w:r w:rsidR="00AF4464">
              <w:lastRenderedPageBreak/>
              <w:t xml:space="preserve">verktøy til å lage sammensatte tekster med </w:t>
            </w:r>
            <w:proofErr w:type="spellStart"/>
            <w:r w:rsidR="00AF4464">
              <w:t>hyperkoplinger</w:t>
            </w:r>
            <w:proofErr w:type="spellEnd"/>
            <w:r w:rsidR="00AF4464">
              <w:t xml:space="preserve"> og varierte estetiske virkemidler</w:t>
            </w:r>
            <w:r>
              <w:rPr>
                <w:b/>
              </w:rPr>
              <w:br/>
              <w:t>Språk, kult., litt.:</w:t>
            </w:r>
            <w:r w:rsidR="00AF4464">
              <w:rPr>
                <w:b/>
              </w:rPr>
              <w:br/>
              <w:t xml:space="preserve">- </w:t>
            </w:r>
            <w:r w:rsidR="00AF4464">
              <w:t xml:space="preserve">vurdere tekster med utgangspunkt i egne opplevelser og med </w:t>
            </w:r>
            <w:proofErr w:type="spellStart"/>
            <w:r w:rsidR="00AF4464">
              <w:t>forståelsefor</w:t>
            </w:r>
            <w:proofErr w:type="spellEnd"/>
            <w:r w:rsidR="00AF4464">
              <w:t xml:space="preserve"> språk og innhold</w:t>
            </w:r>
          </w:p>
        </w:tc>
        <w:tc>
          <w:tcPr>
            <w:tcW w:w="2030" w:type="dxa"/>
          </w:tcPr>
          <w:p w:rsidR="004F70F3" w:rsidRPr="004F70F3" w:rsidRDefault="005911C4">
            <w:r>
              <w:lastRenderedPageBreak/>
              <w:t xml:space="preserve">Lære å diskutere TV og TV-programmer med andre. </w:t>
            </w:r>
            <w:r>
              <w:br/>
            </w:r>
            <w:r>
              <w:br/>
              <w:t xml:space="preserve">Lære å begrunne meningene dine. </w:t>
            </w:r>
            <w:r>
              <w:br/>
            </w:r>
            <w:r>
              <w:br/>
              <w:t xml:space="preserve">Lære noen fakta om TV og TV-produksjon. </w:t>
            </w:r>
          </w:p>
        </w:tc>
        <w:tc>
          <w:tcPr>
            <w:tcW w:w="2463" w:type="dxa"/>
          </w:tcPr>
          <w:p w:rsidR="004F70F3" w:rsidRPr="004F70F3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CE2D09">
              <w:t xml:space="preserve">Samtale, diskutere og begrunne.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CE2D09">
              <w:t>Skrive intervju, skrive TV-manus til f. eks. nyhetene.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CE2D09">
              <w:t xml:space="preserve">Enkel lesetrening og videreutvikle lesestrategier. 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CE2D09">
              <w:t>Lese og bruke tabeller og statistikk.</w:t>
            </w:r>
            <w:r>
              <w:rPr>
                <w:b/>
              </w:rPr>
              <w:br/>
              <w:t>Digitale ferdigheter:</w:t>
            </w:r>
            <w:r w:rsidR="00CE2D09">
              <w:rPr>
                <w:b/>
              </w:rPr>
              <w:br/>
            </w:r>
            <w:r w:rsidR="00CE2D09">
              <w:t xml:space="preserve">Arbeide med oppgaver digitalt. </w:t>
            </w:r>
            <w:r>
              <w:rPr>
                <w:b/>
              </w:rPr>
              <w:t xml:space="preserve">  </w:t>
            </w:r>
          </w:p>
        </w:tc>
        <w:tc>
          <w:tcPr>
            <w:tcW w:w="2332" w:type="dxa"/>
          </w:tcPr>
          <w:p w:rsidR="004F70F3" w:rsidRPr="004F70F3" w:rsidRDefault="005911C4">
            <w:r>
              <w:t>Zeppelin Språkbok</w:t>
            </w:r>
            <w:r>
              <w:br/>
              <w:t>s. 178-189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</w:r>
            <w:r w:rsidR="003202EC">
              <w:br/>
              <w:t>VFL:</w:t>
            </w:r>
            <w:r w:rsidR="003202EC">
              <w:br/>
              <w:t>Egenvurdering</w:t>
            </w:r>
          </w:p>
        </w:tc>
      </w:tr>
      <w:tr w:rsidR="006E03FF" w:rsidRPr="00F4084F" w:rsidTr="00042493">
        <w:tc>
          <w:tcPr>
            <w:tcW w:w="1309" w:type="dxa"/>
          </w:tcPr>
          <w:p w:rsidR="004F70F3" w:rsidRPr="004F70F3" w:rsidRDefault="004F70F3">
            <w:r>
              <w:lastRenderedPageBreak/>
              <w:t>24-25</w:t>
            </w:r>
          </w:p>
        </w:tc>
        <w:tc>
          <w:tcPr>
            <w:tcW w:w="1460" w:type="dxa"/>
          </w:tcPr>
          <w:p w:rsidR="004F70F3" w:rsidRDefault="00B86D5B">
            <w:r>
              <w:t>Å presentere eget arbeid</w:t>
            </w:r>
          </w:p>
        </w:tc>
        <w:tc>
          <w:tcPr>
            <w:tcW w:w="2936" w:type="dxa"/>
          </w:tcPr>
          <w:p w:rsidR="004F70F3" w:rsidRPr="00AF4464" w:rsidRDefault="006B4595">
            <w:r w:rsidRPr="005B17EA">
              <w:rPr>
                <w:b/>
              </w:rPr>
              <w:t xml:space="preserve">Muntlig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AF4464">
              <w:rPr>
                <w:b/>
              </w:rPr>
              <w:br/>
            </w:r>
            <w:r w:rsidR="00AF4464">
              <w:t xml:space="preserve">- </w:t>
            </w:r>
            <w:r w:rsidR="00AF4464" w:rsidRPr="00AF4464">
              <w:t>lytte til og videreutvikle innspill fra andre og skille mellom meninger og fakta</w:t>
            </w:r>
            <w:r w:rsidR="00AF4464">
              <w:br/>
              <w:t xml:space="preserve">- </w:t>
            </w:r>
            <w:r w:rsidR="00AF4464" w:rsidRPr="00AF4464">
              <w:t>uttrykke og grunngi egne standpunkter og vise respekt for andres</w:t>
            </w:r>
            <w:r w:rsidR="00AF4464">
              <w:br/>
              <w:t xml:space="preserve">- </w:t>
            </w:r>
            <w:r w:rsidR="00AF4464" w:rsidRPr="00AF4464">
              <w:t>bruke sang, musikk og bilder i framføringer og presentasjoner</w:t>
            </w:r>
            <w:r w:rsidR="00AF4464">
              <w:br/>
              <w:t xml:space="preserve">- </w:t>
            </w:r>
            <w:r w:rsidR="00AF4464" w:rsidRPr="00AF4464">
              <w:t>uttrykke seg med et variert ordforråd tilpasset kommunikasjonssituasjonen</w:t>
            </w:r>
            <w:r w:rsidR="00AF4464">
              <w:br/>
              <w:t xml:space="preserve">- </w:t>
            </w:r>
            <w:r w:rsidR="00AF4464" w:rsidRPr="00AF4464">
              <w:t>presentere et fagstoff tilpasset formål og mottaker, med eller uten digitale verktøy</w:t>
            </w:r>
            <w:r w:rsidR="00AF4464">
              <w:br/>
              <w:t xml:space="preserve">- </w:t>
            </w:r>
            <w:r w:rsidR="00AF4464" w:rsidRPr="00AF4464">
              <w:t>vurdere andres muntlige framføringer ut fra faglige kriterier</w:t>
            </w:r>
            <w:r w:rsidRPr="005B17EA">
              <w:rPr>
                <w:b/>
              </w:rPr>
              <w:br/>
              <w:t xml:space="preserve">Skriftlig </w:t>
            </w:r>
            <w:proofErr w:type="spellStart"/>
            <w:r w:rsidRPr="005B17EA">
              <w:rPr>
                <w:b/>
              </w:rPr>
              <w:t>kommu</w:t>
            </w:r>
            <w:proofErr w:type="spellEnd"/>
            <w:r w:rsidRPr="005B17EA">
              <w:rPr>
                <w:b/>
              </w:rPr>
              <w:t>.:</w:t>
            </w:r>
            <w:r w:rsidR="00AF4464">
              <w:rPr>
                <w:b/>
              </w:rPr>
              <w:br/>
            </w:r>
            <w:r w:rsidR="00AF4464">
              <w:t xml:space="preserve">- forstå og tolke </w:t>
            </w:r>
            <w:r w:rsidR="00AF4464">
              <w:lastRenderedPageBreak/>
              <w:t>opplysninger fra flere uttrykksformer i en sammensatt tekst</w:t>
            </w:r>
            <w:r w:rsidR="00AF4464">
              <w:br/>
              <w:t xml:space="preserve">- </w:t>
            </w:r>
            <w:r w:rsidR="00AF4464" w:rsidRPr="00AF4464">
              <w:t>mestre sentrale regler i formverk og ortografi og skrive tekster med variert setningsbygning og funksjonell tegnsetting</w:t>
            </w:r>
            <w:r w:rsidR="00AF4464">
              <w:br/>
              <w:t xml:space="preserve">- </w:t>
            </w:r>
            <w:r w:rsidR="00AF4464" w:rsidRPr="00AF4464">
              <w:t>skrive sammenhengende med personlig og funksjonell håndskrift, og bruke tastatur på en hensiktsmessig måte</w:t>
            </w:r>
            <w:r w:rsidR="00AF4464">
              <w:br/>
              <w:t xml:space="preserve">- </w:t>
            </w:r>
            <w:r w:rsidR="00AF4464" w:rsidRPr="00AF4464">
              <w:t>skrive tekster med klart uttrykt tema og skape sammenheng mellom setninger og avsnitt</w:t>
            </w:r>
            <w:r w:rsidR="00AF4464">
              <w:br/>
              <w:t xml:space="preserve">- </w:t>
            </w:r>
            <w:r w:rsidR="00AF4464" w:rsidRPr="00AF4464">
              <w:t>skrive fortellende, beskrivende, reflekterende og argumenterende tekster etter mønster av eksempeltekster og andre kilder, og tilpasse egne tekster til formål og mottaker</w:t>
            </w:r>
            <w:r w:rsidR="00AF4464">
              <w:br/>
              <w:t xml:space="preserve">- </w:t>
            </w:r>
            <w:r w:rsidR="00AF4464" w:rsidRPr="00AF4464">
              <w:t>gi tilbakemelding på andres tekster ut fra faglige kriterier og bearbeide egne tekster på bakgrunn av tilbakemeldinger</w:t>
            </w:r>
            <w:r w:rsidR="00AF4464">
              <w:br/>
              <w:t xml:space="preserve">- </w:t>
            </w:r>
            <w:r w:rsidR="00AF4464" w:rsidRPr="00AF4464">
              <w:t xml:space="preserve">bruke digitale kilder og verktøy til å lage </w:t>
            </w:r>
            <w:r w:rsidR="00AF4464" w:rsidRPr="00AF4464">
              <w:lastRenderedPageBreak/>
              <w:t xml:space="preserve">sammensatte tekster med </w:t>
            </w:r>
            <w:proofErr w:type="spellStart"/>
            <w:r w:rsidR="00AF4464" w:rsidRPr="00AF4464">
              <w:t>hyperkoplinger</w:t>
            </w:r>
            <w:proofErr w:type="spellEnd"/>
            <w:r w:rsidR="00AF4464" w:rsidRPr="00AF4464">
              <w:t xml:space="preserve"> og varierte estetiske virkemidler</w:t>
            </w:r>
            <w:r w:rsidR="00AF4464">
              <w:br/>
              <w:t xml:space="preserve">- </w:t>
            </w:r>
            <w:r w:rsidR="00AF4464" w:rsidRPr="00AF4464">
              <w:t>velge ut og vurdere informasjon fra bibliotek og digitale informasjonskanaler</w:t>
            </w:r>
            <w:r>
              <w:rPr>
                <w:b/>
              </w:rPr>
              <w:br/>
              <w:t>Språk, kult., litt.:</w:t>
            </w:r>
            <w:r w:rsidR="00AF4464">
              <w:rPr>
                <w:b/>
              </w:rPr>
              <w:br/>
            </w:r>
            <w:r w:rsidR="00AF4464">
              <w:t>- vurdere tekster med utgangspunkt i egne opplevelser og med forståelse for språk og innhold</w:t>
            </w:r>
          </w:p>
        </w:tc>
        <w:tc>
          <w:tcPr>
            <w:tcW w:w="2030" w:type="dxa"/>
          </w:tcPr>
          <w:p w:rsidR="004F70F3" w:rsidRPr="004F70F3" w:rsidRDefault="005911C4">
            <w:r>
              <w:lastRenderedPageBreak/>
              <w:t>Lære hva en presentasjon er.</w:t>
            </w:r>
            <w:r>
              <w:br/>
            </w:r>
            <w:r>
              <w:br/>
              <w:t>Lære å lage en presentasjon.</w:t>
            </w:r>
            <w:r>
              <w:br/>
            </w:r>
            <w:r>
              <w:br/>
              <w:t xml:space="preserve">Lære hvordan du kan presentere eget arbeid for andre. </w:t>
            </w:r>
          </w:p>
        </w:tc>
        <w:tc>
          <w:tcPr>
            <w:tcW w:w="2463" w:type="dxa"/>
          </w:tcPr>
          <w:p w:rsidR="004F70F3" w:rsidRPr="00453E47" w:rsidRDefault="009B54D8">
            <w:r>
              <w:rPr>
                <w:b/>
              </w:rPr>
              <w:t xml:space="preserve">Muntlig: </w:t>
            </w:r>
            <w:r>
              <w:rPr>
                <w:b/>
              </w:rPr>
              <w:br/>
            </w:r>
            <w:r w:rsidR="00965332">
              <w:t xml:space="preserve">Trene på og framføre presentasjoner, utvikle mottakerbevissthet. </w:t>
            </w:r>
            <w:r>
              <w:rPr>
                <w:b/>
              </w:rPr>
              <w:br/>
              <w:t>Å skrive:</w:t>
            </w:r>
            <w:r>
              <w:rPr>
                <w:b/>
              </w:rPr>
              <w:br/>
            </w:r>
            <w:r w:rsidR="00453E47">
              <w:t xml:space="preserve">Skrive lister, lage plakat, hefte, foredrag. </w:t>
            </w:r>
            <w:r>
              <w:rPr>
                <w:b/>
              </w:rPr>
              <w:br/>
              <w:t xml:space="preserve">Å lese: </w:t>
            </w:r>
            <w:r>
              <w:rPr>
                <w:b/>
              </w:rPr>
              <w:br/>
            </w:r>
            <w:r w:rsidR="00453E47">
              <w:t>Lese oppskrifter på gode presentasjoner.</w:t>
            </w:r>
            <w:r>
              <w:rPr>
                <w:b/>
              </w:rPr>
              <w:br/>
              <w:t xml:space="preserve">Å regne: </w:t>
            </w:r>
            <w:r>
              <w:rPr>
                <w:b/>
              </w:rPr>
              <w:br/>
            </w:r>
            <w:r w:rsidR="00453E47">
              <w:t xml:space="preserve">Bruke eventuelle tabeller eller statistikk. </w:t>
            </w:r>
            <w:r>
              <w:rPr>
                <w:b/>
              </w:rPr>
              <w:br/>
              <w:t xml:space="preserve">Digitale ferdigheter:  </w:t>
            </w:r>
            <w:r w:rsidR="00453E47">
              <w:rPr>
                <w:b/>
              </w:rPr>
              <w:br/>
            </w:r>
            <w:r w:rsidR="00453E47">
              <w:t xml:space="preserve">Bruke digitale verktøy i ulike presentasjoner. </w:t>
            </w:r>
          </w:p>
        </w:tc>
        <w:tc>
          <w:tcPr>
            <w:tcW w:w="2332" w:type="dxa"/>
          </w:tcPr>
          <w:p w:rsidR="004F70F3" w:rsidRPr="004F70F3" w:rsidRDefault="005911C4">
            <w:r>
              <w:t xml:space="preserve">Zeppelin Språkbok </w:t>
            </w:r>
            <w:r>
              <w:br/>
              <w:t>s. 90-103</w:t>
            </w:r>
          </w:p>
        </w:tc>
        <w:tc>
          <w:tcPr>
            <w:tcW w:w="1688" w:type="dxa"/>
          </w:tcPr>
          <w:p w:rsidR="004F70F3" w:rsidRPr="004F70F3" w:rsidRDefault="00F0002E">
            <w:r>
              <w:t>Deltakelse i timene</w:t>
            </w:r>
            <w:r>
              <w:br/>
              <w:t>Hjemmearbeid</w:t>
            </w:r>
            <w:r>
              <w:br/>
              <w:t>Innsats</w:t>
            </w:r>
            <w:r>
              <w:br/>
              <w:t>Målprøve</w:t>
            </w:r>
            <w:r w:rsidR="003202EC">
              <w:br/>
              <w:t>Fremføring</w:t>
            </w:r>
            <w:r w:rsidR="003202EC">
              <w:br/>
            </w:r>
            <w:r w:rsidR="003202EC">
              <w:br/>
              <w:t xml:space="preserve">VFL: </w:t>
            </w:r>
            <w:r w:rsidR="003202EC">
              <w:br/>
            </w:r>
            <w:r w:rsidR="003202EC">
              <w:br/>
            </w:r>
            <w:proofErr w:type="spellStart"/>
            <w:r w:rsidR="003202EC">
              <w:t>Kameratvurd</w:t>
            </w:r>
            <w:proofErr w:type="spellEnd"/>
            <w:r w:rsidR="003202EC">
              <w:t>.</w:t>
            </w:r>
            <w:r w:rsidR="003202EC">
              <w:br/>
            </w:r>
            <w:proofErr w:type="spellStart"/>
            <w:r w:rsidR="003202EC">
              <w:t>Gruppevurd</w:t>
            </w:r>
            <w:proofErr w:type="spellEnd"/>
            <w:r w:rsidR="003202EC">
              <w:t>.</w:t>
            </w:r>
            <w:r w:rsidR="003202EC">
              <w:br/>
              <w:t>Trafikklys</w:t>
            </w:r>
          </w:p>
        </w:tc>
      </w:tr>
    </w:tbl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8D" w:rsidRDefault="0052388D" w:rsidP="009C3849">
      <w:r>
        <w:separator/>
      </w:r>
    </w:p>
  </w:endnote>
  <w:endnote w:type="continuationSeparator" w:id="0">
    <w:p w:rsidR="0052388D" w:rsidRDefault="0052388D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92" w:rsidRDefault="004D6492" w:rsidP="00103864">
    <w:pPr>
      <w:pStyle w:val="Bunntekst"/>
      <w:jc w:val="center"/>
    </w:pPr>
    <w:r>
      <w:rPr>
        <w:noProof/>
      </w:rPr>
      <w:drawing>
        <wp:inline distT="0" distB="0" distL="0" distR="0" wp14:anchorId="09024A25" wp14:editId="37E32F74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492" w:rsidRDefault="00C5669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4D6492">
          <w:fldChar w:fldCharType="begin"/>
        </w:r>
        <w:r w:rsidR="004D6492">
          <w:instrText>PAGE   \* MERGEFORMAT</w:instrText>
        </w:r>
        <w:r w:rsidR="004D6492">
          <w:fldChar w:fldCharType="separate"/>
        </w:r>
        <w:r>
          <w:rPr>
            <w:noProof/>
          </w:rPr>
          <w:t>2</w:t>
        </w:r>
        <w:r w:rsidR="004D6492">
          <w:fldChar w:fldCharType="end"/>
        </w:r>
        <w:r w:rsidR="004D6492">
          <w:t xml:space="preserve"> av </w:t>
        </w:r>
        <w:fldSimple w:instr=" NUMPAGES   \* MERGEFORMAT ">
          <w:r>
            <w:rPr>
              <w:noProof/>
            </w:rPr>
            <w:t>25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92" w:rsidRDefault="004D6492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8D" w:rsidRDefault="0052388D" w:rsidP="009C3849">
      <w:r>
        <w:separator/>
      </w:r>
    </w:p>
  </w:footnote>
  <w:footnote w:type="continuationSeparator" w:id="0">
    <w:p w:rsidR="0052388D" w:rsidRDefault="0052388D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92" w:rsidRDefault="004D649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B69E0"/>
    <w:multiLevelType w:val="hybridMultilevel"/>
    <w:tmpl w:val="B99AC924"/>
    <w:lvl w:ilvl="0" w:tplc="D2D488D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0127"/>
    <w:multiLevelType w:val="hybridMultilevel"/>
    <w:tmpl w:val="79E60C06"/>
    <w:lvl w:ilvl="0" w:tplc="9618A3B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2FC"/>
    <w:multiLevelType w:val="hybridMultilevel"/>
    <w:tmpl w:val="D78A52A4"/>
    <w:lvl w:ilvl="0" w:tplc="F9CCC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A13"/>
    <w:multiLevelType w:val="hybridMultilevel"/>
    <w:tmpl w:val="D56C2D0A"/>
    <w:lvl w:ilvl="0" w:tplc="60EE1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1757"/>
    <w:multiLevelType w:val="hybridMultilevel"/>
    <w:tmpl w:val="3B92A630"/>
    <w:lvl w:ilvl="0" w:tplc="A1A0048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7D71"/>
    <w:multiLevelType w:val="hybridMultilevel"/>
    <w:tmpl w:val="09B6D424"/>
    <w:lvl w:ilvl="0" w:tplc="90208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70CC"/>
    <w:multiLevelType w:val="hybridMultilevel"/>
    <w:tmpl w:val="FC0AD190"/>
    <w:lvl w:ilvl="0" w:tplc="6658BEF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12760"/>
    <w:rsid w:val="000204EE"/>
    <w:rsid w:val="0003202B"/>
    <w:rsid w:val="000324F4"/>
    <w:rsid w:val="00042493"/>
    <w:rsid w:val="00052FD3"/>
    <w:rsid w:val="000552C2"/>
    <w:rsid w:val="00064F90"/>
    <w:rsid w:val="0008479A"/>
    <w:rsid w:val="00084E9A"/>
    <w:rsid w:val="00096C6B"/>
    <w:rsid w:val="00097982"/>
    <w:rsid w:val="000A6BCE"/>
    <w:rsid w:val="000B5812"/>
    <w:rsid w:val="000B7289"/>
    <w:rsid w:val="000C5730"/>
    <w:rsid w:val="000E306A"/>
    <w:rsid w:val="000E3352"/>
    <w:rsid w:val="000E3E7E"/>
    <w:rsid w:val="000F4106"/>
    <w:rsid w:val="00102F37"/>
    <w:rsid w:val="00103864"/>
    <w:rsid w:val="00107821"/>
    <w:rsid w:val="00150B21"/>
    <w:rsid w:val="00153C53"/>
    <w:rsid w:val="00163287"/>
    <w:rsid w:val="00183E88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1E2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2EC"/>
    <w:rsid w:val="00320C17"/>
    <w:rsid w:val="00323FFB"/>
    <w:rsid w:val="00330FCC"/>
    <w:rsid w:val="00331A5B"/>
    <w:rsid w:val="00332668"/>
    <w:rsid w:val="00337817"/>
    <w:rsid w:val="00344226"/>
    <w:rsid w:val="00344B79"/>
    <w:rsid w:val="0035591D"/>
    <w:rsid w:val="00363724"/>
    <w:rsid w:val="00367BAC"/>
    <w:rsid w:val="00371358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78C7"/>
    <w:rsid w:val="003D4737"/>
    <w:rsid w:val="003E0EFA"/>
    <w:rsid w:val="003E53CC"/>
    <w:rsid w:val="003F0D91"/>
    <w:rsid w:val="00400DCC"/>
    <w:rsid w:val="00413E58"/>
    <w:rsid w:val="0041563A"/>
    <w:rsid w:val="00422E5F"/>
    <w:rsid w:val="00425E91"/>
    <w:rsid w:val="004361C4"/>
    <w:rsid w:val="004427E9"/>
    <w:rsid w:val="004433E4"/>
    <w:rsid w:val="00453A09"/>
    <w:rsid w:val="00453E47"/>
    <w:rsid w:val="00454BFF"/>
    <w:rsid w:val="004765D1"/>
    <w:rsid w:val="00482EB5"/>
    <w:rsid w:val="00483A10"/>
    <w:rsid w:val="00484907"/>
    <w:rsid w:val="004A5ADB"/>
    <w:rsid w:val="004B2AC9"/>
    <w:rsid w:val="004C1CA6"/>
    <w:rsid w:val="004C64E1"/>
    <w:rsid w:val="004D02CB"/>
    <w:rsid w:val="004D6492"/>
    <w:rsid w:val="004F0575"/>
    <w:rsid w:val="004F3EA6"/>
    <w:rsid w:val="004F70F3"/>
    <w:rsid w:val="00507F46"/>
    <w:rsid w:val="005112E1"/>
    <w:rsid w:val="00516864"/>
    <w:rsid w:val="00516DCB"/>
    <w:rsid w:val="00520380"/>
    <w:rsid w:val="00520F56"/>
    <w:rsid w:val="0052388D"/>
    <w:rsid w:val="00525D78"/>
    <w:rsid w:val="005447C1"/>
    <w:rsid w:val="00546125"/>
    <w:rsid w:val="0055404F"/>
    <w:rsid w:val="005572C2"/>
    <w:rsid w:val="00557B5C"/>
    <w:rsid w:val="005643E5"/>
    <w:rsid w:val="00566A84"/>
    <w:rsid w:val="00570E88"/>
    <w:rsid w:val="00572904"/>
    <w:rsid w:val="00574733"/>
    <w:rsid w:val="0058011C"/>
    <w:rsid w:val="005867DB"/>
    <w:rsid w:val="005911C4"/>
    <w:rsid w:val="00593F8E"/>
    <w:rsid w:val="0059523D"/>
    <w:rsid w:val="005957B5"/>
    <w:rsid w:val="005B17EA"/>
    <w:rsid w:val="005B2AD4"/>
    <w:rsid w:val="005C14D2"/>
    <w:rsid w:val="005E6762"/>
    <w:rsid w:val="005F4A5D"/>
    <w:rsid w:val="00600E98"/>
    <w:rsid w:val="00601241"/>
    <w:rsid w:val="00614964"/>
    <w:rsid w:val="00614ADA"/>
    <w:rsid w:val="00621F61"/>
    <w:rsid w:val="00632EC4"/>
    <w:rsid w:val="00641283"/>
    <w:rsid w:val="006418DF"/>
    <w:rsid w:val="00643038"/>
    <w:rsid w:val="00643D02"/>
    <w:rsid w:val="006612DB"/>
    <w:rsid w:val="00664B20"/>
    <w:rsid w:val="00666823"/>
    <w:rsid w:val="00667103"/>
    <w:rsid w:val="0067303A"/>
    <w:rsid w:val="00674F62"/>
    <w:rsid w:val="006A1BD8"/>
    <w:rsid w:val="006A73B7"/>
    <w:rsid w:val="006B4595"/>
    <w:rsid w:val="006B4597"/>
    <w:rsid w:val="006C5445"/>
    <w:rsid w:val="006C5A1F"/>
    <w:rsid w:val="006C5BB3"/>
    <w:rsid w:val="006D410D"/>
    <w:rsid w:val="006D4956"/>
    <w:rsid w:val="006D6ECF"/>
    <w:rsid w:val="006D7284"/>
    <w:rsid w:val="006E03FF"/>
    <w:rsid w:val="006E4508"/>
    <w:rsid w:val="006E6540"/>
    <w:rsid w:val="006F148D"/>
    <w:rsid w:val="006F30A1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906E7"/>
    <w:rsid w:val="007A1DDF"/>
    <w:rsid w:val="007B02B6"/>
    <w:rsid w:val="007D069A"/>
    <w:rsid w:val="007D33F8"/>
    <w:rsid w:val="007D3D64"/>
    <w:rsid w:val="007D7003"/>
    <w:rsid w:val="007E5D95"/>
    <w:rsid w:val="007F6AF4"/>
    <w:rsid w:val="00807B5E"/>
    <w:rsid w:val="00812CC2"/>
    <w:rsid w:val="00827A29"/>
    <w:rsid w:val="00830014"/>
    <w:rsid w:val="008319F6"/>
    <w:rsid w:val="00833946"/>
    <w:rsid w:val="00834D98"/>
    <w:rsid w:val="00837BC6"/>
    <w:rsid w:val="008526CA"/>
    <w:rsid w:val="00855A65"/>
    <w:rsid w:val="00856CA5"/>
    <w:rsid w:val="00860BD1"/>
    <w:rsid w:val="0087214E"/>
    <w:rsid w:val="008811EB"/>
    <w:rsid w:val="00892EB5"/>
    <w:rsid w:val="008A7AC4"/>
    <w:rsid w:val="008B34DD"/>
    <w:rsid w:val="008C0CAD"/>
    <w:rsid w:val="008C71F3"/>
    <w:rsid w:val="008E74B8"/>
    <w:rsid w:val="008F0C26"/>
    <w:rsid w:val="00904CCA"/>
    <w:rsid w:val="00911664"/>
    <w:rsid w:val="00911CB3"/>
    <w:rsid w:val="00915E76"/>
    <w:rsid w:val="00920CB2"/>
    <w:rsid w:val="00927D40"/>
    <w:rsid w:val="0094078C"/>
    <w:rsid w:val="0095236B"/>
    <w:rsid w:val="00965332"/>
    <w:rsid w:val="00965F9B"/>
    <w:rsid w:val="009850A5"/>
    <w:rsid w:val="00992932"/>
    <w:rsid w:val="009A172F"/>
    <w:rsid w:val="009B54D8"/>
    <w:rsid w:val="009C2B6A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554C"/>
    <w:rsid w:val="00A56A40"/>
    <w:rsid w:val="00A6561A"/>
    <w:rsid w:val="00A7468D"/>
    <w:rsid w:val="00A90819"/>
    <w:rsid w:val="00AA6560"/>
    <w:rsid w:val="00AA7B9B"/>
    <w:rsid w:val="00AB46AC"/>
    <w:rsid w:val="00AB519F"/>
    <w:rsid w:val="00AC0CB7"/>
    <w:rsid w:val="00AC4DC5"/>
    <w:rsid w:val="00AD13BC"/>
    <w:rsid w:val="00AF4464"/>
    <w:rsid w:val="00B42390"/>
    <w:rsid w:val="00B524A5"/>
    <w:rsid w:val="00B70113"/>
    <w:rsid w:val="00B80CD6"/>
    <w:rsid w:val="00B856C1"/>
    <w:rsid w:val="00B86D5B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6FE7"/>
    <w:rsid w:val="00BD7FEF"/>
    <w:rsid w:val="00BE3450"/>
    <w:rsid w:val="00BE565A"/>
    <w:rsid w:val="00C03EEF"/>
    <w:rsid w:val="00C07CBE"/>
    <w:rsid w:val="00C07F1A"/>
    <w:rsid w:val="00C2019B"/>
    <w:rsid w:val="00C414C6"/>
    <w:rsid w:val="00C510CA"/>
    <w:rsid w:val="00C550B5"/>
    <w:rsid w:val="00C56695"/>
    <w:rsid w:val="00C62684"/>
    <w:rsid w:val="00C70267"/>
    <w:rsid w:val="00C73327"/>
    <w:rsid w:val="00C74352"/>
    <w:rsid w:val="00C9216F"/>
    <w:rsid w:val="00C92FBD"/>
    <w:rsid w:val="00CA493E"/>
    <w:rsid w:val="00CB3345"/>
    <w:rsid w:val="00CB7548"/>
    <w:rsid w:val="00CD0456"/>
    <w:rsid w:val="00CD59BC"/>
    <w:rsid w:val="00CE2D09"/>
    <w:rsid w:val="00CF221D"/>
    <w:rsid w:val="00D01596"/>
    <w:rsid w:val="00D13F70"/>
    <w:rsid w:val="00D1460E"/>
    <w:rsid w:val="00D24E6E"/>
    <w:rsid w:val="00D267C2"/>
    <w:rsid w:val="00D36778"/>
    <w:rsid w:val="00D46B5C"/>
    <w:rsid w:val="00D549BD"/>
    <w:rsid w:val="00D57137"/>
    <w:rsid w:val="00D650A8"/>
    <w:rsid w:val="00D66B85"/>
    <w:rsid w:val="00D704F1"/>
    <w:rsid w:val="00D71D67"/>
    <w:rsid w:val="00D82876"/>
    <w:rsid w:val="00D95CEF"/>
    <w:rsid w:val="00DA0B05"/>
    <w:rsid w:val="00DA2FE0"/>
    <w:rsid w:val="00DA6DCD"/>
    <w:rsid w:val="00DB4FC3"/>
    <w:rsid w:val="00DB67C6"/>
    <w:rsid w:val="00DC5973"/>
    <w:rsid w:val="00DC7C9E"/>
    <w:rsid w:val="00DC7F98"/>
    <w:rsid w:val="00DD54DC"/>
    <w:rsid w:val="00DE2F88"/>
    <w:rsid w:val="00DE3A9C"/>
    <w:rsid w:val="00DE4CF8"/>
    <w:rsid w:val="00DF2AF0"/>
    <w:rsid w:val="00DF6F6E"/>
    <w:rsid w:val="00E116B7"/>
    <w:rsid w:val="00E14497"/>
    <w:rsid w:val="00E24EBE"/>
    <w:rsid w:val="00E419CE"/>
    <w:rsid w:val="00E42CD7"/>
    <w:rsid w:val="00E4330D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B393C"/>
    <w:rsid w:val="00EC4256"/>
    <w:rsid w:val="00EC43C4"/>
    <w:rsid w:val="00EE1A55"/>
    <w:rsid w:val="00F0002E"/>
    <w:rsid w:val="00F01961"/>
    <w:rsid w:val="00F4084F"/>
    <w:rsid w:val="00F429F4"/>
    <w:rsid w:val="00F7314D"/>
    <w:rsid w:val="00F82D32"/>
    <w:rsid w:val="00F931F8"/>
    <w:rsid w:val="00FA30F5"/>
    <w:rsid w:val="00FA796B"/>
    <w:rsid w:val="00FB5B3E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8C4-1AD9-4855-A96E-EBF36ED0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</TotalTime>
  <Pages>25</Pages>
  <Words>3976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Brita Lauten Sørensen</cp:lastModifiedBy>
  <cp:revision>2</cp:revision>
  <cp:lastPrinted>2015-03-24T12:10:00Z</cp:lastPrinted>
  <dcterms:created xsi:type="dcterms:W3CDTF">2015-11-09T15:58:00Z</dcterms:created>
  <dcterms:modified xsi:type="dcterms:W3CDTF">2015-11-09T15:58:00Z</dcterms:modified>
</cp:coreProperties>
</file>